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56E2" w14:textId="77777777" w:rsidR="0086045D" w:rsidRDefault="0086045D" w:rsidP="0086045D">
      <w:pPr>
        <w:jc w:val="center"/>
        <w:rPr>
          <w:b/>
          <w:bCs/>
          <w:color w:val="C00000"/>
        </w:rPr>
      </w:pPr>
    </w:p>
    <w:p w14:paraId="5CD3C635" w14:textId="7E0A2CE2" w:rsidR="0086045D" w:rsidRPr="0086045D" w:rsidRDefault="0086045D" w:rsidP="0086045D">
      <w:pPr>
        <w:jc w:val="center"/>
        <w:rPr>
          <w:b/>
          <w:bCs/>
          <w:color w:val="C00000"/>
        </w:rPr>
      </w:pPr>
      <w:r w:rsidRPr="0086045D">
        <w:rPr>
          <w:b/>
          <w:bCs/>
          <w:color w:val="C00000"/>
        </w:rPr>
        <w:t xml:space="preserve">PRESSEMITTEILUNG, </w:t>
      </w:r>
      <w:r w:rsidR="00DC467F">
        <w:rPr>
          <w:b/>
          <w:bCs/>
          <w:color w:val="C00000"/>
        </w:rPr>
        <w:t>04</w:t>
      </w:r>
      <w:r w:rsidRPr="0086045D">
        <w:rPr>
          <w:b/>
          <w:bCs/>
          <w:color w:val="C00000"/>
        </w:rPr>
        <w:t xml:space="preserve">. </w:t>
      </w:r>
      <w:r w:rsidR="00DC467F">
        <w:rPr>
          <w:b/>
          <w:bCs/>
          <w:color w:val="C00000"/>
        </w:rPr>
        <w:t>September</w:t>
      </w:r>
      <w:r w:rsidRPr="0086045D">
        <w:rPr>
          <w:b/>
          <w:bCs/>
          <w:color w:val="C00000"/>
        </w:rPr>
        <w:t xml:space="preserve"> 202</w:t>
      </w:r>
      <w:r>
        <w:rPr>
          <w:b/>
          <w:bCs/>
          <w:color w:val="C00000"/>
        </w:rPr>
        <w:t>3</w:t>
      </w:r>
    </w:p>
    <w:p w14:paraId="26AD2E3E" w14:textId="439D7F21" w:rsidR="0086045D" w:rsidRPr="001A255D" w:rsidRDefault="001A255D" w:rsidP="001A255D">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Pressemitteilung zu Ihrer Information und für die Nutzung bei Ihrer Presse</w:t>
      </w:r>
      <w:r w:rsidR="00072251">
        <w:rPr>
          <w:rFonts w:ascii="Calibri" w:hAnsi="Calibri" w:cs="Calibri"/>
          <w:szCs w:val="22"/>
        </w:rPr>
        <w:t>- und Medien</w:t>
      </w:r>
      <w:r>
        <w:rPr>
          <w:rFonts w:ascii="Calibri" w:hAnsi="Calibri" w:cs="Calibri"/>
          <w:szCs w:val="22"/>
        </w:rPr>
        <w:t>arbeit:</w:t>
      </w:r>
    </w:p>
    <w:p w14:paraId="04F042A3" w14:textId="77777777" w:rsidR="00DC467F" w:rsidRPr="005D1079" w:rsidRDefault="00DC467F" w:rsidP="00DC467F">
      <w:pPr>
        <w:pStyle w:val="Modul"/>
        <w:spacing w:after="0"/>
        <w:ind w:left="0" w:firstLine="0"/>
        <w:rPr>
          <w:lang w:eastAsia="de-DE"/>
        </w:rPr>
      </w:pPr>
      <w:r>
        <w:rPr>
          <w:lang w:eastAsia="de-DE"/>
        </w:rPr>
        <w:t>Praxisimpulse Arbeitsforschung</w:t>
      </w:r>
    </w:p>
    <w:p w14:paraId="1CE1A9D7" w14:textId="732F7815" w:rsidR="00454730" w:rsidRPr="00522564" w:rsidRDefault="00DC467F" w:rsidP="00522564">
      <w:pPr>
        <w:spacing w:after="120"/>
        <w:ind w:right="-1"/>
        <w:rPr>
          <w:rFonts w:eastAsia="Trebuchet MS" w:cs="Calibri"/>
          <w:color w:val="C00000"/>
          <w:sz w:val="24"/>
          <w:lang w:bidi="de-DE"/>
        </w:rPr>
      </w:pPr>
      <w:r>
        <w:rPr>
          <w:rFonts w:eastAsia="Trebuchet MS" w:cs="Calibri"/>
          <w:color w:val="C00000"/>
          <w:sz w:val="24"/>
          <w:lang w:bidi="de-DE"/>
        </w:rPr>
        <w:t>Forschungsergebnisse zielgruppengerecht aufbereitet für die Praxis</w:t>
      </w:r>
    </w:p>
    <w:p w14:paraId="710568F1" w14:textId="77777777" w:rsidR="00DC467F" w:rsidRDefault="00DC467F" w:rsidP="00DC467F">
      <w:pPr>
        <w:spacing w:after="120"/>
        <w:ind w:right="-1"/>
        <w:rPr>
          <w:color w:val="000000"/>
        </w:rPr>
      </w:pPr>
      <w:r w:rsidRPr="00ED78EE">
        <w:rPr>
          <w:color w:val="000000"/>
        </w:rPr>
        <w:t xml:space="preserve">Die Praxisimpulse Arbeitsforschung sind Handlungs- und Orientierungshilfen für Führungskräfte in kleinen und mittleren Unternehmen (KMU), für Beraterinnen und Berater von KMU sowie für Betriebsräte. Sie geben Impulse und konkrete Unterstützung, wie </w:t>
      </w:r>
      <w:r>
        <w:rPr>
          <w:color w:val="000000"/>
        </w:rPr>
        <w:t>KMU</w:t>
      </w:r>
      <w:r w:rsidRPr="00ED78EE">
        <w:rPr>
          <w:color w:val="000000"/>
        </w:rPr>
        <w:t xml:space="preserve"> </w:t>
      </w:r>
      <w:r>
        <w:rPr>
          <w:color w:val="000000"/>
        </w:rPr>
        <w:t xml:space="preserve">die Fachkräfteproblematik, die Digitalisierung sowie die Energie und Klimaherausforderungen </w:t>
      </w:r>
      <w:r w:rsidRPr="00ED78EE">
        <w:rPr>
          <w:color w:val="000000"/>
        </w:rPr>
        <w:t xml:space="preserve">erfolgreich bewältigen können. </w:t>
      </w:r>
    </w:p>
    <w:p w14:paraId="171148FD" w14:textId="1F777743" w:rsidR="00DC467F" w:rsidRPr="00ED78EE" w:rsidRDefault="00522564" w:rsidP="00522564">
      <w:pPr>
        <w:spacing w:after="120"/>
        <w:ind w:right="-1"/>
        <w:rPr>
          <w:color w:val="000000"/>
        </w:rPr>
      </w:pPr>
      <w:r>
        <w:rPr>
          <w:color w:val="000000"/>
        </w:rPr>
        <w:t>Es werden dabei</w:t>
      </w:r>
      <w:r w:rsidR="00DC467F">
        <w:rPr>
          <w:color w:val="000000"/>
        </w:rPr>
        <w:t xml:space="preserve"> konkrete,</w:t>
      </w:r>
      <w:r w:rsidR="00DC467F" w:rsidRPr="00ED78EE">
        <w:rPr>
          <w:color w:val="000000"/>
        </w:rPr>
        <w:t xml:space="preserve"> aktuelle Ergebnisse </w:t>
      </w:r>
      <w:r w:rsidR="00DC467F">
        <w:rPr>
          <w:color w:val="000000"/>
        </w:rPr>
        <w:t xml:space="preserve">und Produkte </w:t>
      </w:r>
      <w:r w:rsidR="00DC467F" w:rsidRPr="00ED78EE">
        <w:rPr>
          <w:color w:val="000000"/>
        </w:rPr>
        <w:t>der Arbeitsforschung</w:t>
      </w:r>
      <w:r w:rsidR="00DC467F">
        <w:rPr>
          <w:color w:val="000000"/>
        </w:rPr>
        <w:t xml:space="preserve"> vor</w:t>
      </w:r>
      <w:r>
        <w:rPr>
          <w:color w:val="000000"/>
        </w:rPr>
        <w:t>gestellt</w:t>
      </w:r>
      <w:r w:rsidR="00DC467F">
        <w:rPr>
          <w:color w:val="000000"/>
        </w:rPr>
        <w:t>, die von Akteuren der Wirtschafts- und Arbeitswelt direkt genutzt werden können</w:t>
      </w:r>
      <w:r w:rsidR="00DC467F" w:rsidRPr="00ED78EE">
        <w:rPr>
          <w:color w:val="000000"/>
        </w:rPr>
        <w:t xml:space="preserve">. Renommierte Institute sowie zahlreiche </w:t>
      </w:r>
      <w:r w:rsidR="00DC467F">
        <w:rPr>
          <w:color w:val="000000"/>
        </w:rPr>
        <w:t>Forscher und Forscherinnen</w:t>
      </w:r>
      <w:r w:rsidR="00DC467F" w:rsidRPr="00ED78EE">
        <w:rPr>
          <w:color w:val="000000"/>
        </w:rPr>
        <w:t xml:space="preserve"> aus der Arbeitsforschung entwickeln regelmäßig praxistaugliche Hilfen (Produkte) zur Unterstützung </w:t>
      </w:r>
      <w:r w:rsidR="00DC467F">
        <w:rPr>
          <w:color w:val="000000"/>
        </w:rPr>
        <w:t>von KMU</w:t>
      </w:r>
      <w:r w:rsidR="00DC467F" w:rsidRPr="00ED78EE">
        <w:rPr>
          <w:color w:val="000000"/>
        </w:rPr>
        <w:t>. Diese Hilfen sind jedoch nicht immer leicht auffindbar und es braucht Zeit, die Inhalte und die Nutzbarkeit für die eigenen Zwecke zu erfassen.</w:t>
      </w:r>
      <w:r>
        <w:rPr>
          <w:color w:val="000000"/>
        </w:rPr>
        <w:t xml:space="preserve"> Im Zuge der Praxisimpulse Arbeitsforschung</w:t>
      </w:r>
      <w:r w:rsidR="00DC467F" w:rsidRPr="00ED78EE">
        <w:rPr>
          <w:color w:val="000000"/>
        </w:rPr>
        <w:t xml:space="preserve"> </w:t>
      </w:r>
      <w:r w:rsidR="00DC467F">
        <w:rPr>
          <w:color w:val="000000"/>
        </w:rPr>
        <w:t xml:space="preserve">werden die Ergebnisse zielgruppengerecht jeweils für Führungskräfte, Beratende und Betriebsräte aufbereitet. </w:t>
      </w:r>
      <w:bookmarkStart w:id="0" w:name="_Hlk144710257"/>
      <w:r w:rsidR="00DC467F">
        <w:rPr>
          <w:color w:val="000000"/>
        </w:rPr>
        <w:t xml:space="preserve">Auf zwei Seiten </w:t>
      </w:r>
      <w:r w:rsidR="006D63D9">
        <w:rPr>
          <w:color w:val="000000"/>
        </w:rPr>
        <w:t>erhalten Sie Informationen über das jeweilige Produkt und erfahren,</w:t>
      </w:r>
      <w:r w:rsidR="00DC467F" w:rsidRPr="00ED78EE">
        <w:rPr>
          <w:color w:val="000000"/>
        </w:rPr>
        <w:t xml:space="preserve"> welchen Mehrwert sie </w:t>
      </w:r>
      <w:r w:rsidR="002008B4">
        <w:rPr>
          <w:color w:val="000000"/>
        </w:rPr>
        <w:t>I</w:t>
      </w:r>
      <w:r w:rsidR="00DC467F" w:rsidRPr="00ED78EE">
        <w:rPr>
          <w:color w:val="000000"/>
        </w:rPr>
        <w:t xml:space="preserve">hnen bieten und wie </w:t>
      </w:r>
      <w:r w:rsidR="002008B4">
        <w:rPr>
          <w:color w:val="000000"/>
        </w:rPr>
        <w:t>S</w:t>
      </w:r>
      <w:r w:rsidR="00DC467F" w:rsidRPr="00ED78EE">
        <w:rPr>
          <w:color w:val="000000"/>
        </w:rPr>
        <w:t>ie diese nutzen können.</w:t>
      </w:r>
      <w:bookmarkEnd w:id="0"/>
    </w:p>
    <w:p w14:paraId="0D29C072" w14:textId="77777777" w:rsidR="00DC467F" w:rsidRDefault="00DC467F" w:rsidP="00DC467F">
      <w:pPr>
        <w:spacing w:after="120"/>
        <w:ind w:right="-1"/>
        <w:rPr>
          <w:color w:val="000000"/>
        </w:rPr>
      </w:pPr>
      <w:r>
        <w:rPr>
          <w:color w:val="000000"/>
        </w:rPr>
        <w:t xml:space="preserve">Die Praxisimpulse Arbeitsforschung bieten einen Querschnitt über die aktuelle Arbeitsforschung und bedienen ein breites Spektrum an Themen von Künstlicher Intelligenz (KI), über wirksame Führung und agiles Arbeiten bis hin zu Resilienz und bürgerschaftlichem Engagement. </w:t>
      </w:r>
    </w:p>
    <w:p w14:paraId="15C8812D" w14:textId="067CD510" w:rsidR="00DC467F" w:rsidRDefault="006D63D9" w:rsidP="00DC467F">
      <w:pPr>
        <w:spacing w:after="120"/>
        <w:ind w:right="-1"/>
        <w:rPr>
          <w:rFonts w:cstheme="minorHAnsi"/>
        </w:rPr>
      </w:pPr>
      <w:bookmarkStart w:id="1" w:name="_Hlk144710277"/>
      <w:r>
        <w:rPr>
          <w:rFonts w:cstheme="minorHAnsi"/>
        </w:rPr>
        <w:t>Es handelt sich um ein</w:t>
      </w:r>
      <w:r w:rsidR="00DC467F">
        <w:rPr>
          <w:rFonts w:cstheme="minorHAnsi"/>
        </w:rPr>
        <w:t xml:space="preserve"> Produkt des Projektes WIN:A</w:t>
      </w:r>
      <w:bookmarkEnd w:id="1"/>
      <w:r>
        <w:rPr>
          <w:rFonts w:cstheme="minorHAnsi"/>
        </w:rPr>
        <w:t xml:space="preserve">, welches </w:t>
      </w:r>
      <w:r w:rsidR="00DC467F">
        <w:rPr>
          <w:rFonts w:cstheme="minorHAnsi"/>
        </w:rPr>
        <w:t>vom Bundesministerium für Bildung und Forschung (BMBF) gefördert</w:t>
      </w:r>
      <w:r>
        <w:rPr>
          <w:rFonts w:cstheme="minorHAnsi"/>
        </w:rPr>
        <w:t xml:space="preserve"> wird</w:t>
      </w:r>
      <w:r w:rsidR="00DC467F">
        <w:rPr>
          <w:rFonts w:cstheme="minorHAnsi"/>
        </w:rPr>
        <w:t>. Die Praxisimpulse Arbeitsforschung können über die WIN:A-</w:t>
      </w:r>
      <w:hyperlink r:id="rId8" w:history="1">
        <w:r w:rsidR="00DC467F" w:rsidRPr="002A3BF4">
          <w:rPr>
            <w:rStyle w:val="Hyperlink"/>
            <w:rFonts w:cstheme="minorHAnsi"/>
          </w:rPr>
          <w:t>Website</w:t>
        </w:r>
      </w:hyperlink>
      <w:r w:rsidR="00DC467F">
        <w:rPr>
          <w:rFonts w:cstheme="minorHAnsi"/>
        </w:rPr>
        <w:t xml:space="preserve"> kostenlos heruntergeladen werden. Derzeit stehen 22 Praxisimpulse zum Download zur Verfügung. Es werden monatlich mehrere neue Praxisimpulse erarbeitet und bereitgestellt.</w:t>
      </w:r>
    </w:p>
    <w:p w14:paraId="092834EB" w14:textId="5CEDC8C0" w:rsidR="000D704A" w:rsidRDefault="002364D4" w:rsidP="002364D4">
      <w:pPr>
        <w:spacing w:after="120"/>
        <w:jc w:val="right"/>
        <w:rPr>
          <w:rFonts w:ascii="Calibri" w:hAnsi="Calibri" w:cs="Calibri"/>
          <w:szCs w:val="22"/>
        </w:rPr>
      </w:pPr>
      <w:r>
        <w:rPr>
          <w:rFonts w:ascii="Calibri" w:hAnsi="Calibri" w:cs="Calibri"/>
          <w:szCs w:val="22"/>
        </w:rPr>
        <w:t>Zeichen (inkl. Leerzeichen):</w:t>
      </w:r>
      <w:r w:rsidR="002309F0">
        <w:rPr>
          <w:rFonts w:ascii="Calibri" w:hAnsi="Calibri" w:cs="Calibri"/>
          <w:szCs w:val="22"/>
        </w:rPr>
        <w:t xml:space="preserve"> 1.903</w:t>
      </w:r>
    </w:p>
    <w:p w14:paraId="250BA2FE" w14:textId="77777777" w:rsidR="002364D4" w:rsidRPr="002364D4" w:rsidRDefault="002364D4" w:rsidP="002364D4">
      <w:pPr>
        <w:spacing w:after="120"/>
        <w:jc w:val="right"/>
        <w:rPr>
          <w:rFonts w:ascii="Calibri" w:hAnsi="Calibri" w:cs="Calibri"/>
          <w:sz w:val="20"/>
          <w:szCs w:val="20"/>
        </w:rPr>
      </w:pPr>
    </w:p>
    <w:p w14:paraId="7080A859" w14:textId="0BBD7046" w:rsidR="009B6B6A" w:rsidRDefault="002364D4" w:rsidP="0086045D">
      <w:pPr>
        <w:spacing w:after="120"/>
        <w:rPr>
          <w:rFonts w:ascii="Calibri" w:hAnsi="Calibri" w:cs="Calibri"/>
          <w:szCs w:val="22"/>
        </w:rPr>
      </w:pPr>
      <w:r w:rsidRPr="0086045D">
        <w:rPr>
          <w:rFonts w:ascii="Calibri" w:hAnsi="Calibri" w:cs="Calibri"/>
          <w:szCs w:val="22"/>
        </w:rPr>
        <w:t xml:space="preserve">Bei Rückfragen </w:t>
      </w:r>
      <w:r w:rsidR="009B6B6A">
        <w:rPr>
          <w:rFonts w:ascii="Calibri" w:hAnsi="Calibri" w:cs="Calibri"/>
          <w:szCs w:val="22"/>
        </w:rPr>
        <w:t xml:space="preserve">und für weitere Informationen </w:t>
      </w:r>
      <w:r w:rsidRPr="0086045D">
        <w:rPr>
          <w:rFonts w:ascii="Calibri" w:hAnsi="Calibri" w:cs="Calibri"/>
          <w:szCs w:val="22"/>
        </w:rPr>
        <w:t>wenden Sie sich</w:t>
      </w:r>
      <w:r w:rsidR="0086045D">
        <w:rPr>
          <w:rFonts w:ascii="Calibri" w:hAnsi="Calibri" w:cs="Calibri"/>
          <w:szCs w:val="22"/>
        </w:rPr>
        <w:t xml:space="preserve"> gerne</w:t>
      </w:r>
      <w:r w:rsidRPr="0086045D">
        <w:rPr>
          <w:rFonts w:ascii="Calibri" w:hAnsi="Calibri" w:cs="Calibri"/>
          <w:szCs w:val="22"/>
        </w:rPr>
        <w:t xml:space="preserve"> an</w:t>
      </w:r>
      <w:r w:rsidR="009B6B6A">
        <w:rPr>
          <w:rFonts w:ascii="Calibri" w:hAnsi="Calibri" w:cs="Calibri"/>
          <w:szCs w:val="22"/>
        </w:rPr>
        <w:t>:</w:t>
      </w:r>
    </w:p>
    <w:p w14:paraId="1BAFB5E7" w14:textId="77777777" w:rsidR="009B6B6A" w:rsidRDefault="002364D4" w:rsidP="009B6B6A">
      <w:pPr>
        <w:rPr>
          <w:rFonts w:ascii="Calibri" w:hAnsi="Calibri" w:cs="Calibri"/>
          <w:szCs w:val="22"/>
        </w:rPr>
      </w:pPr>
      <w:r w:rsidRPr="0086045D">
        <w:rPr>
          <w:rFonts w:ascii="Calibri" w:hAnsi="Calibri" w:cs="Calibri"/>
          <w:szCs w:val="22"/>
        </w:rPr>
        <w:t>Katja Goschin</w:t>
      </w:r>
    </w:p>
    <w:p w14:paraId="7BA2C829" w14:textId="30572C6C" w:rsidR="002364D4" w:rsidRDefault="009B6B6A" w:rsidP="009B6B6A">
      <w:pPr>
        <w:rPr>
          <w:rFonts w:ascii="Calibri" w:hAnsi="Calibri" w:cs="Calibri"/>
          <w:szCs w:val="22"/>
        </w:rPr>
      </w:pPr>
      <w:r>
        <w:rPr>
          <w:rFonts w:ascii="Calibri" w:hAnsi="Calibri" w:cs="Calibri"/>
          <w:szCs w:val="22"/>
        </w:rPr>
        <w:t xml:space="preserve">E-Mail: </w:t>
      </w:r>
      <w:hyperlink r:id="rId9" w:history="1">
        <w:r w:rsidR="00E807C7" w:rsidRPr="008328C2">
          <w:rPr>
            <w:rStyle w:val="Hyperlink"/>
            <w:rFonts w:ascii="Calibri" w:hAnsi="Calibri" w:cs="Calibri"/>
            <w:szCs w:val="22"/>
          </w:rPr>
          <w:t>goschin@stiftung-m-g-v.de</w:t>
        </w:r>
      </w:hyperlink>
    </w:p>
    <w:p w14:paraId="29F80E92" w14:textId="731AA02B" w:rsidR="009B6B6A" w:rsidRPr="009B6B6A" w:rsidRDefault="009B6B6A" w:rsidP="009B6B6A">
      <w:pPr>
        <w:rPr>
          <w:rFonts w:ascii="Calibri" w:hAnsi="Calibri"/>
          <w:color w:val="000000"/>
          <w:szCs w:val="22"/>
        </w:rPr>
      </w:pPr>
      <w:r>
        <w:rPr>
          <w:rFonts w:ascii="Calibri" w:hAnsi="Calibri" w:cs="Calibri"/>
          <w:szCs w:val="22"/>
        </w:rPr>
        <w:t xml:space="preserve">Tel.: </w:t>
      </w:r>
      <w:r w:rsidR="00E807C7">
        <w:rPr>
          <w:color w:val="000000"/>
          <w:szCs w:val="22"/>
        </w:rPr>
        <w:t>0</w:t>
      </w:r>
      <w:r w:rsidRPr="009B6B6A">
        <w:rPr>
          <w:color w:val="000000"/>
          <w:szCs w:val="22"/>
        </w:rPr>
        <w:t>221 80091880</w:t>
      </w:r>
    </w:p>
    <w:p w14:paraId="122E6A92" w14:textId="77777777" w:rsidR="002364D4" w:rsidRDefault="002364D4" w:rsidP="002364D4">
      <w:pPr>
        <w:spacing w:after="120"/>
        <w:jc w:val="both"/>
        <w:rPr>
          <w:rFonts w:ascii="Calibri" w:hAnsi="Calibri" w:cs="Calibri"/>
          <w:szCs w:val="22"/>
        </w:rPr>
      </w:pPr>
    </w:p>
    <w:p w14:paraId="0AE8D46F" w14:textId="77777777" w:rsidR="002364D4" w:rsidRDefault="002364D4" w:rsidP="002364D4">
      <w:pPr>
        <w:shd w:val="clear" w:color="auto" w:fill="D0CECE"/>
        <w:spacing w:after="120"/>
        <w:jc w:val="both"/>
        <w:rPr>
          <w:rFonts w:ascii="Calibri" w:hAnsi="Calibri"/>
          <w:b/>
          <w:bCs/>
          <w:szCs w:val="22"/>
        </w:rPr>
      </w:pPr>
      <w:r>
        <w:rPr>
          <w:b/>
          <w:bCs/>
          <w:color w:val="000000"/>
        </w:rPr>
        <w:t>Offensive Mittelstand (OM)</w:t>
      </w:r>
    </w:p>
    <w:p w14:paraId="212A56F4" w14:textId="555D0BF8" w:rsidR="002364D4" w:rsidRPr="00F47989" w:rsidRDefault="002364D4" w:rsidP="002364D4">
      <w:pPr>
        <w:shd w:val="clear" w:color="auto" w:fill="D0CECE"/>
        <w:spacing w:after="120"/>
        <w:jc w:val="both"/>
        <w:rPr>
          <w:rFonts w:ascii="Calibri" w:hAnsi="Calibri" w:cs="Calibri"/>
          <w:szCs w:val="22"/>
        </w:rPr>
      </w:pPr>
      <w:r>
        <w:rPr>
          <w:color w:val="000000"/>
        </w:rPr>
        <w:t xml:space="preserve">Die OM ist ein neutraler, unabhängiger Zusammenschluss der Organisationen, die in Deutschland Beratungsleistungen für kleine und mittlere Unternehmen (KMU) erbringen (v.a. Sozialpartner, Sozialversicherungen, Kammern, Berufs- und Fachverbände). Die OM-Partner vertreten </w:t>
      </w:r>
      <w:r w:rsidR="004F5EF1">
        <w:rPr>
          <w:color w:val="000000"/>
        </w:rPr>
        <w:t>mehr als 200.000 Beratende</w:t>
      </w:r>
      <w:r>
        <w:rPr>
          <w:color w:val="000000"/>
        </w:rPr>
        <w:t>.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p w14:paraId="1A34FEE0" w14:textId="77777777" w:rsidR="002364D4" w:rsidRPr="00F47989" w:rsidRDefault="002364D4" w:rsidP="002364D4">
      <w:pPr>
        <w:spacing w:after="120"/>
        <w:rPr>
          <w:rFonts w:ascii="Calibri" w:hAnsi="Calibri" w:cs="Calibri"/>
          <w:szCs w:val="22"/>
        </w:rPr>
      </w:pPr>
    </w:p>
    <w:sectPr w:rsidR="002364D4" w:rsidRPr="00F47989" w:rsidSect="00D55B0C">
      <w:headerReference w:type="default" r:id="rId10"/>
      <w:footerReference w:type="default" r:id="rId11"/>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0093" w14:textId="77777777" w:rsidR="00B357F1" w:rsidRDefault="00B357F1" w:rsidP="00E357D2">
      <w:r>
        <w:separator/>
      </w:r>
    </w:p>
  </w:endnote>
  <w:endnote w:type="continuationSeparator" w:id="0">
    <w:p w14:paraId="6990C27D" w14:textId="77777777" w:rsidR="00B357F1" w:rsidRDefault="00B357F1"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501" w14:textId="507C779D" w:rsidR="002364D4" w:rsidRDefault="002364D4">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6CCA" w14:textId="77777777" w:rsidR="00B357F1" w:rsidRDefault="00B357F1" w:rsidP="00E357D2">
      <w:r>
        <w:separator/>
      </w:r>
    </w:p>
  </w:footnote>
  <w:footnote w:type="continuationSeparator" w:id="0">
    <w:p w14:paraId="213329FA" w14:textId="77777777" w:rsidR="00B357F1" w:rsidRDefault="00B357F1"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0B24416D">
          <wp:extent cx="1539240" cy="723574"/>
          <wp:effectExtent l="0" t="0" r="381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235" cy="725922"/>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4702D5C6" w:rsidR="001C4EB2" w:rsidRPr="003064D7" w:rsidRDefault="002364D4" w:rsidP="001C4EB2">
    <w:pPr>
      <w:spacing w:after="120"/>
      <w:ind w:left="4248"/>
      <w:jc w:val="center"/>
      <w:rPr>
        <w:rFonts w:ascii="Arial" w:hAnsi="Arial" w:cs="Arial"/>
        <w:sz w:val="20"/>
        <w:szCs w:val="20"/>
      </w:rPr>
    </w:pPr>
    <w:r>
      <w:rPr>
        <w:rFonts w:ascii="Arial" w:hAnsi="Arial" w:cs="Arial"/>
        <w:sz w:val="20"/>
        <w:szCs w:val="20"/>
      </w:rPr>
      <w:t xml:space="preserve">Pressemitteilung </w:t>
    </w:r>
    <w:r w:rsidR="00DC467F">
      <w:rPr>
        <w:rFonts w:ascii="Arial" w:hAnsi="Arial" w:cs="Arial"/>
        <w:sz w:val="20"/>
        <w:szCs w:val="20"/>
      </w:rPr>
      <w:t>Praxisimpulse</w:t>
    </w:r>
    <w:r>
      <w:rPr>
        <w:rFonts w:ascii="Arial" w:hAnsi="Arial" w:cs="Arial"/>
        <w:sz w:val="20"/>
        <w:szCs w:val="20"/>
      </w:rPr>
      <w:t xml:space="preserve"> </w:t>
    </w:r>
    <w:r w:rsidR="00DC467F">
      <w:rPr>
        <w:rFonts w:ascii="Arial" w:hAnsi="Arial" w:cs="Arial"/>
        <w:sz w:val="20"/>
        <w:szCs w:val="20"/>
      </w:rPr>
      <w:t>04092023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0"/>
  </w:num>
  <w:num w:numId="2" w16cid:durableId="186798317">
    <w:abstractNumId w:val="18"/>
  </w:num>
  <w:num w:numId="3" w16cid:durableId="453912416">
    <w:abstractNumId w:val="1"/>
  </w:num>
  <w:num w:numId="4" w16cid:durableId="1156452028">
    <w:abstractNumId w:val="22"/>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1"/>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19"/>
  </w:num>
  <w:num w:numId="17" w16cid:durableId="99418434">
    <w:abstractNumId w:val="13"/>
  </w:num>
  <w:num w:numId="18" w16cid:durableId="272133713">
    <w:abstractNumId w:val="23"/>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251"/>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300D"/>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255D"/>
    <w:rsid w:val="001A5F54"/>
    <w:rsid w:val="001B3B7C"/>
    <w:rsid w:val="001B41B0"/>
    <w:rsid w:val="001C216E"/>
    <w:rsid w:val="001C4EB2"/>
    <w:rsid w:val="001C738D"/>
    <w:rsid w:val="001D19A5"/>
    <w:rsid w:val="001E0E76"/>
    <w:rsid w:val="001E33BF"/>
    <w:rsid w:val="001F274B"/>
    <w:rsid w:val="001F319F"/>
    <w:rsid w:val="002008B4"/>
    <w:rsid w:val="00201918"/>
    <w:rsid w:val="002117F7"/>
    <w:rsid w:val="0021233C"/>
    <w:rsid w:val="002148E7"/>
    <w:rsid w:val="00216FA3"/>
    <w:rsid w:val="00221A69"/>
    <w:rsid w:val="0022384D"/>
    <w:rsid w:val="00225241"/>
    <w:rsid w:val="00226530"/>
    <w:rsid w:val="002265F5"/>
    <w:rsid w:val="002306EB"/>
    <w:rsid w:val="002306FF"/>
    <w:rsid w:val="002309F0"/>
    <w:rsid w:val="0023387E"/>
    <w:rsid w:val="00233F4D"/>
    <w:rsid w:val="002364D4"/>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7E8C"/>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5AF6"/>
    <w:rsid w:val="004F5EF1"/>
    <w:rsid w:val="004F72C4"/>
    <w:rsid w:val="005061F4"/>
    <w:rsid w:val="00507F8F"/>
    <w:rsid w:val="0051030D"/>
    <w:rsid w:val="00514D0E"/>
    <w:rsid w:val="00516A3D"/>
    <w:rsid w:val="00521DBA"/>
    <w:rsid w:val="00522564"/>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3A43"/>
    <w:rsid w:val="005A6402"/>
    <w:rsid w:val="005B6F36"/>
    <w:rsid w:val="005C08FD"/>
    <w:rsid w:val="005D1174"/>
    <w:rsid w:val="005D2245"/>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6520C"/>
    <w:rsid w:val="006760DA"/>
    <w:rsid w:val="00695A3A"/>
    <w:rsid w:val="00695B2D"/>
    <w:rsid w:val="006A1302"/>
    <w:rsid w:val="006A5CE7"/>
    <w:rsid w:val="006B6FDE"/>
    <w:rsid w:val="006C13BF"/>
    <w:rsid w:val="006C3986"/>
    <w:rsid w:val="006C44B1"/>
    <w:rsid w:val="006C7116"/>
    <w:rsid w:val="006C743B"/>
    <w:rsid w:val="006C7DC4"/>
    <w:rsid w:val="006D2EB6"/>
    <w:rsid w:val="006D358F"/>
    <w:rsid w:val="006D63D9"/>
    <w:rsid w:val="006E1383"/>
    <w:rsid w:val="006E438D"/>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956E3"/>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7F7E0C"/>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045D"/>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72C6B"/>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B6B6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7F1"/>
    <w:rsid w:val="00B35FB5"/>
    <w:rsid w:val="00B42BEF"/>
    <w:rsid w:val="00B42F30"/>
    <w:rsid w:val="00B43692"/>
    <w:rsid w:val="00B438A4"/>
    <w:rsid w:val="00B5055D"/>
    <w:rsid w:val="00B5079B"/>
    <w:rsid w:val="00B50AC7"/>
    <w:rsid w:val="00B51C50"/>
    <w:rsid w:val="00B534CA"/>
    <w:rsid w:val="00B53D80"/>
    <w:rsid w:val="00B61779"/>
    <w:rsid w:val="00B751C6"/>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71F7"/>
    <w:rsid w:val="00BD7671"/>
    <w:rsid w:val="00BD77F2"/>
    <w:rsid w:val="00BE2F86"/>
    <w:rsid w:val="00BE3144"/>
    <w:rsid w:val="00BE3C11"/>
    <w:rsid w:val="00BF188D"/>
    <w:rsid w:val="00BF5F9B"/>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90851"/>
    <w:rsid w:val="00DA25F9"/>
    <w:rsid w:val="00DA481F"/>
    <w:rsid w:val="00DA7DA9"/>
    <w:rsid w:val="00DB19C8"/>
    <w:rsid w:val="00DB2938"/>
    <w:rsid w:val="00DB5108"/>
    <w:rsid w:val="00DB5E1D"/>
    <w:rsid w:val="00DB643B"/>
    <w:rsid w:val="00DC467F"/>
    <w:rsid w:val="00DC5AB8"/>
    <w:rsid w:val="00DE4FFF"/>
    <w:rsid w:val="00DE7904"/>
    <w:rsid w:val="00DF16FB"/>
    <w:rsid w:val="00DF2BC6"/>
    <w:rsid w:val="00DF600D"/>
    <w:rsid w:val="00DF6DAD"/>
    <w:rsid w:val="00DF6EB9"/>
    <w:rsid w:val="00E004F5"/>
    <w:rsid w:val="00E01AB1"/>
    <w:rsid w:val="00E027ED"/>
    <w:rsid w:val="00E039F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07C7"/>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berarbeitung">
    <w:name w:val="Revision"/>
    <w:hidden/>
    <w:uiPriority w:val="99"/>
    <w:semiHidden/>
    <w:rsid w:val="002008B4"/>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6910">
      <w:bodyDiv w:val="1"/>
      <w:marLeft w:val="0"/>
      <w:marRight w:val="0"/>
      <w:marTop w:val="0"/>
      <w:marBottom w:val="0"/>
      <w:divBdr>
        <w:top w:val="none" w:sz="0" w:space="0" w:color="auto"/>
        <w:left w:val="none" w:sz="0" w:space="0" w:color="auto"/>
        <w:bottom w:val="none" w:sz="0" w:space="0" w:color="auto"/>
        <w:right w:val="none" w:sz="0" w:space="0" w:color="auto"/>
      </w:divBdr>
    </w:div>
    <w:div w:id="327754898">
      <w:bodyDiv w:val="1"/>
      <w:marLeft w:val="0"/>
      <w:marRight w:val="0"/>
      <w:marTop w:val="0"/>
      <w:marBottom w:val="0"/>
      <w:divBdr>
        <w:top w:val="none" w:sz="0" w:space="0" w:color="auto"/>
        <w:left w:val="none" w:sz="0" w:space="0" w:color="auto"/>
        <w:bottom w:val="none" w:sz="0" w:space="0" w:color="auto"/>
        <w:right w:val="none" w:sz="0" w:space="0" w:color="auto"/>
      </w:divBdr>
    </w:div>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na-projekt.de/produk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schin@stiftung-m-g-v.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EE0-9673-49FB-B0D3-059D998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Katja-Tabea GOSCHIN</cp:lastModifiedBy>
  <cp:revision>18</cp:revision>
  <cp:lastPrinted>2021-07-02T07:33:00Z</cp:lastPrinted>
  <dcterms:created xsi:type="dcterms:W3CDTF">2022-06-22T07:25:00Z</dcterms:created>
  <dcterms:modified xsi:type="dcterms:W3CDTF">2023-09-04T07:12:00Z</dcterms:modified>
</cp:coreProperties>
</file>