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9905" w14:textId="7552F79E" w:rsidR="00051DE2" w:rsidRPr="0086045D" w:rsidRDefault="00051DE2" w:rsidP="00051DE2">
      <w:pPr>
        <w:jc w:val="center"/>
        <w:rPr>
          <w:b/>
          <w:bCs/>
          <w:color w:val="C00000"/>
        </w:rPr>
      </w:pPr>
      <w:bookmarkStart w:id="0" w:name="_Hlk129260698"/>
      <w:r>
        <w:rPr>
          <w:b/>
          <w:bCs/>
          <w:color w:val="C00000"/>
        </w:rPr>
        <w:t>NEWSLETTERBEITRAG</w:t>
      </w:r>
      <w:r w:rsidRPr="0086045D">
        <w:rPr>
          <w:b/>
          <w:bCs/>
          <w:color w:val="C00000"/>
        </w:rPr>
        <w:t xml:space="preserve">, </w:t>
      </w:r>
      <w:r w:rsidR="003B3D4E">
        <w:rPr>
          <w:b/>
          <w:bCs/>
          <w:color w:val="C00000"/>
        </w:rPr>
        <w:t>01</w:t>
      </w:r>
      <w:r>
        <w:rPr>
          <w:b/>
          <w:bCs/>
          <w:color w:val="C00000"/>
        </w:rPr>
        <w:t xml:space="preserve">. </w:t>
      </w:r>
      <w:r w:rsidR="003B3D4E">
        <w:rPr>
          <w:b/>
          <w:bCs/>
          <w:color w:val="C00000"/>
        </w:rPr>
        <w:t>Juni</w:t>
      </w:r>
      <w:r w:rsidRPr="0086045D">
        <w:rPr>
          <w:b/>
          <w:bCs/>
          <w:color w:val="C00000"/>
        </w:rPr>
        <w:t xml:space="preserve"> 202</w:t>
      </w:r>
      <w:r>
        <w:rPr>
          <w:b/>
          <w:bCs/>
          <w:color w:val="C00000"/>
        </w:rPr>
        <w:t>3</w:t>
      </w:r>
    </w:p>
    <w:p w14:paraId="13751389" w14:textId="77777777" w:rsidR="00051DE2" w:rsidRPr="001A255D" w:rsidRDefault="00051DE2" w:rsidP="00051DE2">
      <w:pPr>
        <w:pStyle w:val="Listenabsatz"/>
        <w:spacing w:before="120" w:after="240" w:line="259" w:lineRule="auto"/>
        <w:ind w:left="0"/>
        <w:jc w:val="both"/>
        <w:rPr>
          <w:rFonts w:cs="Calibri"/>
          <w:szCs w:val="22"/>
        </w:rPr>
      </w:pPr>
      <w:r>
        <w:rPr>
          <w:rFonts w:cs="Calibri"/>
          <w:szCs w:val="22"/>
        </w:rPr>
        <w:t>Sie erhalten hiermit eine Pressemitteilung zu Ihrer Information und für die Nutzung bei Ihrer Presse- und Medienarbeit:</w:t>
      </w:r>
    </w:p>
    <w:bookmarkEnd w:id="0"/>
    <w:p w14:paraId="66849921" w14:textId="77777777" w:rsidR="00051DE2" w:rsidRDefault="004C443C" w:rsidP="00E17F90">
      <w:pPr>
        <w:pStyle w:val="Modul"/>
        <w:ind w:left="0" w:firstLine="0"/>
      </w:pPr>
      <w:r>
        <w:t>Offensive Mittelstand starte</w:t>
      </w:r>
      <w:r w:rsidR="00651508">
        <w:t>t</w:t>
      </w:r>
      <w:r>
        <w:t xml:space="preserve"> Arbeitsschutzaktion</w:t>
      </w:r>
    </w:p>
    <w:p w14:paraId="39FCC991" w14:textId="32A432CA" w:rsidR="00E17F90" w:rsidRDefault="00051DE2" w:rsidP="00051DE2">
      <w:pPr>
        <w:pStyle w:val="Modul"/>
        <w:ind w:left="0" w:firstLine="0"/>
        <w:rPr>
          <w:szCs w:val="22"/>
        </w:rPr>
      </w:pPr>
      <w:r w:rsidRPr="00051DE2">
        <w:rPr>
          <w:sz w:val="24"/>
          <w:szCs w:val="24"/>
          <w:lang w:eastAsia="de-DE"/>
        </w:rPr>
        <w:t>N</w:t>
      </w:r>
      <w:r w:rsidR="00842DBE" w:rsidRPr="00051DE2">
        <w:rPr>
          <w:sz w:val="24"/>
          <w:szCs w:val="24"/>
          <w:lang w:eastAsia="de-DE"/>
        </w:rPr>
        <w:t>eue</w:t>
      </w:r>
      <w:r w:rsidR="00842DBE">
        <w:t xml:space="preserve"> </w:t>
      </w:r>
      <w:r w:rsidR="00842DBE" w:rsidRPr="00051DE2">
        <w:rPr>
          <w:sz w:val="24"/>
          <w:szCs w:val="24"/>
          <w:lang w:eastAsia="de-DE"/>
        </w:rPr>
        <w:t>Dienstleistung für</w:t>
      </w:r>
      <w:r w:rsidRPr="00051DE2">
        <w:rPr>
          <w:sz w:val="24"/>
          <w:szCs w:val="24"/>
          <w:lang w:eastAsia="de-DE"/>
        </w:rPr>
        <w:t xml:space="preserve"> </w:t>
      </w:r>
      <w:r w:rsidR="00842DBE" w:rsidRPr="00051DE2">
        <w:rPr>
          <w:sz w:val="24"/>
          <w:szCs w:val="24"/>
          <w:lang w:eastAsia="de-DE"/>
        </w:rPr>
        <w:t>Berater und Beraterinne</w:t>
      </w:r>
      <w:r w:rsidR="00E17F90" w:rsidRPr="00051DE2">
        <w:rPr>
          <w:sz w:val="24"/>
          <w:szCs w:val="24"/>
          <w:lang w:eastAsia="de-DE"/>
        </w:rPr>
        <w:t>n</w:t>
      </w:r>
    </w:p>
    <w:p w14:paraId="49C8349D" w14:textId="31CD9BB0" w:rsidR="000D704A" w:rsidRDefault="00842DBE" w:rsidP="004C443C">
      <w:pPr>
        <w:spacing w:after="120"/>
        <w:rPr>
          <w:rFonts w:cs="Calibri"/>
          <w:szCs w:val="22"/>
        </w:rPr>
      </w:pPr>
      <w:r w:rsidRPr="004C443C">
        <w:rPr>
          <w:rFonts w:cs="Calibri"/>
          <w:szCs w:val="22"/>
        </w:rPr>
        <w:t>Sicherheit und Gesundheit bei der Arbeit</w:t>
      </w:r>
      <w:r>
        <w:rPr>
          <w:rFonts w:cs="Calibri"/>
          <w:szCs w:val="22"/>
        </w:rPr>
        <w:t xml:space="preserve"> h</w:t>
      </w:r>
      <w:r w:rsidR="00F318F8">
        <w:rPr>
          <w:rFonts w:cs="Calibri"/>
          <w:szCs w:val="22"/>
        </w:rPr>
        <w:t>elfen</w:t>
      </w:r>
      <w:r w:rsidR="004C443C" w:rsidRPr="004C443C">
        <w:rPr>
          <w:rFonts w:cs="Calibri"/>
          <w:szCs w:val="22"/>
        </w:rPr>
        <w:t xml:space="preserve"> kleine</w:t>
      </w:r>
      <w:r w:rsidR="00D353AF">
        <w:rPr>
          <w:rFonts w:cs="Calibri"/>
          <w:szCs w:val="22"/>
        </w:rPr>
        <w:t>n</w:t>
      </w:r>
      <w:r w:rsidR="004C443C">
        <w:rPr>
          <w:rFonts w:cs="Calibri"/>
          <w:szCs w:val="22"/>
        </w:rPr>
        <w:t xml:space="preserve"> und mittlere</w:t>
      </w:r>
      <w:r w:rsidR="00D353AF">
        <w:rPr>
          <w:rFonts w:cs="Calibri"/>
          <w:szCs w:val="22"/>
        </w:rPr>
        <w:t>n</w:t>
      </w:r>
      <w:r w:rsidR="004C443C" w:rsidRPr="004C443C">
        <w:rPr>
          <w:rFonts w:cs="Calibri"/>
          <w:szCs w:val="22"/>
        </w:rPr>
        <w:t xml:space="preserve"> Unternehmen</w:t>
      </w:r>
      <w:r w:rsidR="004C443C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(KMU) </w:t>
      </w:r>
      <w:r w:rsidR="00D353AF">
        <w:rPr>
          <w:rFonts w:cs="Calibri"/>
          <w:szCs w:val="22"/>
        </w:rPr>
        <w:t xml:space="preserve">attraktiv für Beschäftigte und Kunden zu sein sowie produktive und zuverlässige Prozesse zu gestalten. </w:t>
      </w:r>
      <w:r w:rsidR="004C443C" w:rsidRPr="004C443C">
        <w:rPr>
          <w:rFonts w:cs="Calibri"/>
          <w:szCs w:val="22"/>
        </w:rPr>
        <w:t xml:space="preserve"> </w:t>
      </w:r>
      <w:r w:rsidR="00D353AF">
        <w:rPr>
          <w:rFonts w:cs="Calibri"/>
          <w:szCs w:val="22"/>
        </w:rPr>
        <w:t xml:space="preserve">So </w:t>
      </w:r>
      <w:r w:rsidR="008B69E3">
        <w:rPr>
          <w:rFonts w:cs="Calibri"/>
          <w:szCs w:val="22"/>
        </w:rPr>
        <w:t xml:space="preserve">sind </w:t>
      </w:r>
      <w:r w:rsidR="000D2B85" w:rsidRPr="000D2B85">
        <w:rPr>
          <w:rFonts w:cs="Calibri"/>
          <w:szCs w:val="22"/>
        </w:rPr>
        <w:t xml:space="preserve">Sicherheit und Gesundheit bei der Arbeit </w:t>
      </w:r>
      <w:r w:rsidR="00B561EB">
        <w:rPr>
          <w:rFonts w:cs="Calibri"/>
          <w:szCs w:val="22"/>
        </w:rPr>
        <w:t xml:space="preserve">nicht </w:t>
      </w:r>
      <w:r w:rsidR="00FF2510">
        <w:rPr>
          <w:rFonts w:cs="Calibri"/>
          <w:szCs w:val="22"/>
        </w:rPr>
        <w:t xml:space="preserve">nur </w:t>
      </w:r>
      <w:r w:rsidR="00651508">
        <w:rPr>
          <w:rFonts w:cs="Calibri"/>
          <w:szCs w:val="22"/>
        </w:rPr>
        <w:t>wichtig</w:t>
      </w:r>
      <w:r w:rsidR="000D2B85" w:rsidRPr="000D2B85">
        <w:rPr>
          <w:rFonts w:cs="Calibri"/>
          <w:szCs w:val="22"/>
        </w:rPr>
        <w:t xml:space="preserve"> für die Erfüllung gesetzlicher Anforderungen</w:t>
      </w:r>
      <w:r w:rsidR="00B561EB">
        <w:rPr>
          <w:rFonts w:cs="Calibri"/>
          <w:szCs w:val="22"/>
        </w:rPr>
        <w:t>,</w:t>
      </w:r>
      <w:r w:rsidR="000D2B85" w:rsidRPr="000D2B85">
        <w:rPr>
          <w:rFonts w:cs="Calibri"/>
          <w:szCs w:val="22"/>
        </w:rPr>
        <w:t xml:space="preserve"> </w:t>
      </w:r>
      <w:r w:rsidR="00B561EB">
        <w:rPr>
          <w:rFonts w:cs="Calibri"/>
          <w:szCs w:val="22"/>
        </w:rPr>
        <w:t xml:space="preserve">sondern </w:t>
      </w:r>
      <w:r w:rsidR="00FF2510">
        <w:rPr>
          <w:rFonts w:cs="Calibri"/>
          <w:szCs w:val="22"/>
        </w:rPr>
        <w:t xml:space="preserve">sie </w:t>
      </w:r>
      <w:r w:rsidR="00B561EB">
        <w:rPr>
          <w:rFonts w:cs="Calibri"/>
          <w:szCs w:val="22"/>
        </w:rPr>
        <w:t>verschaffen Nutzen.</w:t>
      </w:r>
    </w:p>
    <w:p w14:paraId="4C2452EF" w14:textId="77777777" w:rsidR="00DC2E08" w:rsidRDefault="00842DBE" w:rsidP="00813F26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Auf Initiative der Bundesvereinigung Deutscher Arbeitgeberverbände (BDA) und des BMAS startet die Offensive Mittelstand die</w:t>
      </w:r>
      <w:r w:rsidR="00813F26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Aktion </w:t>
      </w:r>
      <w:r w:rsidR="00DC2E08">
        <w:rPr>
          <w:rFonts w:cs="Calibri"/>
          <w:szCs w:val="22"/>
        </w:rPr>
        <w:t>„</w:t>
      </w:r>
      <w:r>
        <w:rPr>
          <w:rFonts w:cs="Calibri"/>
          <w:szCs w:val="22"/>
        </w:rPr>
        <w:t>Sicherheit und Gesundheit bei der Arbeit</w:t>
      </w:r>
      <w:r w:rsidR="00DC2E08">
        <w:rPr>
          <w:rFonts w:cs="Calibri"/>
          <w:szCs w:val="22"/>
        </w:rPr>
        <w:t>“</w:t>
      </w:r>
      <w:r>
        <w:rPr>
          <w:rFonts w:cs="Calibri"/>
          <w:szCs w:val="22"/>
        </w:rPr>
        <w:t xml:space="preserve">. Die Partner der OM haben dazu </w:t>
      </w:r>
      <w:r w:rsidR="003C74A0">
        <w:rPr>
          <w:rFonts w:cs="Calibri"/>
          <w:szCs w:val="22"/>
        </w:rPr>
        <w:t>Hilfsmittel für Beratende und Unternehmer*innen</w:t>
      </w:r>
      <w:r>
        <w:rPr>
          <w:rFonts w:cs="Calibri"/>
          <w:szCs w:val="22"/>
        </w:rPr>
        <w:t xml:space="preserve"> entwickelt</w:t>
      </w:r>
      <w:r w:rsidR="003C74A0">
        <w:rPr>
          <w:rFonts w:cs="Calibri"/>
          <w:szCs w:val="22"/>
        </w:rPr>
        <w:t>.</w:t>
      </w:r>
      <w:r w:rsidR="00813F26" w:rsidRPr="00813F26">
        <w:rPr>
          <w:rFonts w:cs="Calibri"/>
          <w:szCs w:val="22"/>
        </w:rPr>
        <w:t xml:space="preserve"> Dazu zähl</w:t>
      </w:r>
      <w:r w:rsidR="003C74A0">
        <w:rPr>
          <w:rFonts w:cs="Calibri"/>
          <w:szCs w:val="22"/>
        </w:rPr>
        <w:t>en</w:t>
      </w:r>
      <w:r w:rsidR="00813F26" w:rsidRPr="00813F26">
        <w:rPr>
          <w:rFonts w:cs="Calibri"/>
          <w:szCs w:val="22"/>
        </w:rPr>
        <w:t xml:space="preserve"> </w:t>
      </w:r>
      <w:r w:rsidR="00DC2E08">
        <w:rPr>
          <w:rFonts w:cs="Calibri"/>
          <w:szCs w:val="22"/>
        </w:rPr>
        <w:t>folgende Produkte:</w:t>
      </w:r>
    </w:p>
    <w:p w14:paraId="5D5EFCD3" w14:textId="77777777" w:rsidR="00DC2E08" w:rsidRDefault="00813F26" w:rsidP="00DC2E08">
      <w:pPr>
        <w:pStyle w:val="Listenabsatz"/>
        <w:numPr>
          <w:ilvl w:val="0"/>
          <w:numId w:val="26"/>
        </w:numPr>
        <w:rPr>
          <w:rFonts w:cs="Calibri"/>
          <w:szCs w:val="22"/>
        </w:rPr>
      </w:pPr>
      <w:r w:rsidRPr="00DC2E08">
        <w:rPr>
          <w:rFonts w:cs="Calibri"/>
          <w:szCs w:val="22"/>
        </w:rPr>
        <w:t xml:space="preserve">ein </w:t>
      </w:r>
      <w:proofErr w:type="spellStart"/>
      <w:r w:rsidRPr="00DC2E08">
        <w:rPr>
          <w:rFonts w:cs="Calibri"/>
          <w:szCs w:val="22"/>
        </w:rPr>
        <w:t>One</w:t>
      </w:r>
      <w:proofErr w:type="spellEnd"/>
      <w:r w:rsidRPr="00DC2E08">
        <w:rPr>
          <w:rFonts w:cs="Calibri"/>
          <w:szCs w:val="22"/>
        </w:rPr>
        <w:t>-Pager, der einen niedrigschwelligen Einstieg in das Thema Arbeitsschutz bietet</w:t>
      </w:r>
      <w:r w:rsidR="00DC2E08">
        <w:rPr>
          <w:rFonts w:cs="Calibri"/>
          <w:szCs w:val="22"/>
        </w:rPr>
        <w:t>;</w:t>
      </w:r>
    </w:p>
    <w:p w14:paraId="3536B0FA" w14:textId="77777777" w:rsidR="00DC2E08" w:rsidRDefault="00813F26" w:rsidP="00DC2E08">
      <w:pPr>
        <w:pStyle w:val="Listenabsatz"/>
        <w:numPr>
          <w:ilvl w:val="0"/>
          <w:numId w:val="26"/>
        </w:numPr>
        <w:rPr>
          <w:rFonts w:cs="Calibri"/>
          <w:szCs w:val="22"/>
        </w:rPr>
      </w:pPr>
      <w:r w:rsidRPr="00DC2E08">
        <w:rPr>
          <w:rFonts w:cs="Calibri"/>
          <w:szCs w:val="22"/>
        </w:rPr>
        <w:t>ein Factsheet</w:t>
      </w:r>
      <w:r w:rsidR="003C74A0" w:rsidRPr="00DC2E08">
        <w:rPr>
          <w:rFonts w:cs="Calibri"/>
          <w:szCs w:val="22"/>
        </w:rPr>
        <w:t xml:space="preserve">, </w:t>
      </w:r>
      <w:r w:rsidRPr="00DC2E08">
        <w:rPr>
          <w:rFonts w:cs="Calibri"/>
          <w:szCs w:val="22"/>
        </w:rPr>
        <w:t xml:space="preserve">das die Möglichkeiten und Grenzen </w:t>
      </w:r>
      <w:r w:rsidR="00C51A17" w:rsidRPr="00DC2E08">
        <w:rPr>
          <w:rFonts w:cs="Calibri"/>
          <w:szCs w:val="22"/>
        </w:rPr>
        <w:t>des</w:t>
      </w:r>
      <w:r w:rsidRPr="00DC2E08">
        <w:rPr>
          <w:rFonts w:cs="Calibri"/>
          <w:szCs w:val="22"/>
        </w:rPr>
        <w:t xml:space="preserve"> Handlungsfeldes für Beratende, die keine Arbeitsschützer sind, </w:t>
      </w:r>
      <w:r w:rsidR="00FF2510" w:rsidRPr="00DC2E08">
        <w:rPr>
          <w:rFonts w:cs="Calibri"/>
          <w:szCs w:val="22"/>
        </w:rPr>
        <w:t>darstellt</w:t>
      </w:r>
      <w:r w:rsidR="00DC2E08">
        <w:rPr>
          <w:rFonts w:cs="Calibri"/>
          <w:szCs w:val="22"/>
        </w:rPr>
        <w:t>;</w:t>
      </w:r>
    </w:p>
    <w:p w14:paraId="6A7598DA" w14:textId="22F2058B" w:rsidR="00DC2E08" w:rsidRDefault="00DC2E08" w:rsidP="00DC2E08">
      <w:pPr>
        <w:pStyle w:val="Listenabsatz"/>
        <w:numPr>
          <w:ilvl w:val="0"/>
          <w:numId w:val="26"/>
        </w:numPr>
        <w:rPr>
          <w:rFonts w:cs="Calibri"/>
          <w:szCs w:val="22"/>
        </w:rPr>
      </w:pPr>
      <w:r>
        <w:rPr>
          <w:rFonts w:cs="Calibri"/>
          <w:szCs w:val="22"/>
        </w:rPr>
        <w:t>ein Infoblatt für Beratende, das die Möglichkeiten und Tools der Arbeitsschutzaktion aufzeigt;</w:t>
      </w:r>
    </w:p>
    <w:p w14:paraId="4E84DC0D" w14:textId="3A7F2247" w:rsidR="00DC2E08" w:rsidRDefault="00DC2E08" w:rsidP="00DC2E08">
      <w:pPr>
        <w:pStyle w:val="Listenabsatz"/>
        <w:numPr>
          <w:ilvl w:val="0"/>
          <w:numId w:val="26"/>
        </w:num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einen Qualifizierungsworkshop für nicht-Arbeitsschützer.</w:t>
      </w:r>
    </w:p>
    <w:p w14:paraId="0A1F075E" w14:textId="2E90639E" w:rsidR="00B561EB" w:rsidRPr="00DC2E08" w:rsidRDefault="00842DBE" w:rsidP="00DC2E08">
      <w:pPr>
        <w:spacing w:after="120"/>
        <w:rPr>
          <w:rFonts w:cs="Calibri"/>
          <w:szCs w:val="22"/>
        </w:rPr>
      </w:pPr>
      <w:r w:rsidRPr="00DC2E08">
        <w:rPr>
          <w:rFonts w:cs="Calibri"/>
          <w:szCs w:val="22"/>
        </w:rPr>
        <w:t>Mit diesen Hilfsmitteln besitzen  auch Beratende, die keine Arbeitsschützer sind, Möglichkeiten Sicherheit und Gesundheit in den KMU zum Thema zu machen.</w:t>
      </w:r>
    </w:p>
    <w:p w14:paraId="09FEBC99" w14:textId="6BFAFA5F" w:rsidR="008B69E3" w:rsidRDefault="00842DBE" w:rsidP="00813F26">
      <w:pPr>
        <w:spacing w:after="120"/>
        <w:rPr>
          <w:rFonts w:cs="Calibri"/>
          <w:szCs w:val="22"/>
        </w:rPr>
      </w:pPr>
      <w:r>
        <w:rPr>
          <w:rFonts w:cs="Calibri"/>
          <w:szCs w:val="22"/>
        </w:rPr>
        <w:t>Die</w:t>
      </w:r>
      <w:r w:rsidR="00651508">
        <w:rPr>
          <w:rFonts w:cs="Calibri"/>
          <w:szCs w:val="22"/>
        </w:rPr>
        <w:t xml:space="preserve"> Partner </w:t>
      </w:r>
      <w:r>
        <w:rPr>
          <w:rFonts w:cs="Calibri"/>
          <w:szCs w:val="22"/>
        </w:rPr>
        <w:t>der</w:t>
      </w:r>
      <w:r w:rsidR="00651508">
        <w:rPr>
          <w:rFonts w:cs="Calibri"/>
          <w:szCs w:val="22"/>
        </w:rPr>
        <w:t xml:space="preserve"> Offensive Mittelstand </w:t>
      </w:r>
      <w:r>
        <w:rPr>
          <w:rFonts w:cs="Calibri"/>
          <w:szCs w:val="22"/>
        </w:rPr>
        <w:t>wollen so Sicherheit und Gesundheit bei der Arbeit in</w:t>
      </w:r>
      <w:r w:rsidR="00651508">
        <w:rPr>
          <w:rFonts w:cs="Calibri"/>
          <w:szCs w:val="22"/>
        </w:rPr>
        <w:t xml:space="preserve"> KMU verstärken. </w:t>
      </w:r>
      <w:r w:rsidR="00C65D5E">
        <w:rPr>
          <w:rFonts w:cs="Calibri"/>
          <w:szCs w:val="22"/>
        </w:rPr>
        <w:t>Link zu den Hilf</w:t>
      </w:r>
      <w:r w:rsidR="00FF2510">
        <w:rPr>
          <w:rFonts w:cs="Calibri"/>
          <w:szCs w:val="22"/>
        </w:rPr>
        <w:t>s</w:t>
      </w:r>
      <w:r w:rsidR="00C65D5E">
        <w:rPr>
          <w:rFonts w:cs="Calibri"/>
          <w:szCs w:val="22"/>
        </w:rPr>
        <w:t>mitteln</w:t>
      </w:r>
      <w:r w:rsidR="008B69E3">
        <w:rPr>
          <w:rFonts w:cs="Calibri"/>
          <w:szCs w:val="22"/>
        </w:rPr>
        <w:t xml:space="preserve">: </w:t>
      </w:r>
      <w:hyperlink r:id="rId8" w:history="1">
        <w:r w:rsidR="00E17F90" w:rsidRPr="00C93906">
          <w:rPr>
            <w:rStyle w:val="Hyperlink"/>
            <w:rFonts w:cs="Calibri"/>
            <w:szCs w:val="22"/>
          </w:rPr>
          <w:t>https://www.offensive-mittelstand.de/serviceangebote/aktion-sicherheit-und-gesundheit-bei-der-arbeit</w:t>
        </w:r>
      </w:hyperlink>
      <w:r w:rsidR="00E17F90">
        <w:rPr>
          <w:rFonts w:cs="Calibri"/>
          <w:szCs w:val="22"/>
        </w:rPr>
        <w:t xml:space="preserve"> </w:t>
      </w:r>
    </w:p>
    <w:p w14:paraId="17010A0B" w14:textId="74CD4291" w:rsidR="008B69E3" w:rsidRDefault="008B69E3" w:rsidP="00051DE2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DC2E08">
        <w:rPr>
          <w:rFonts w:cs="Calibri"/>
          <w:szCs w:val="22"/>
        </w:rPr>
        <w:t>83</w:t>
      </w:r>
      <w:r>
        <w:rPr>
          <w:rFonts w:cs="Calibri"/>
          <w:szCs w:val="22"/>
        </w:rPr>
        <w:t xml:space="preserve"> Wörter</w:t>
      </w:r>
    </w:p>
    <w:p w14:paraId="4A048E78" w14:textId="353CE8F6" w:rsidR="004C443C" w:rsidRDefault="00D353AF" w:rsidP="00051DE2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DC2E08">
        <w:rPr>
          <w:rFonts w:cs="Calibri"/>
          <w:szCs w:val="22"/>
        </w:rPr>
        <w:t>.</w:t>
      </w:r>
      <w:r w:rsidR="00334E74">
        <w:rPr>
          <w:rFonts w:cs="Calibri"/>
          <w:szCs w:val="22"/>
        </w:rPr>
        <w:t>4</w:t>
      </w:r>
      <w:r w:rsidR="00DC2E08">
        <w:rPr>
          <w:rFonts w:cs="Calibri"/>
          <w:szCs w:val="22"/>
        </w:rPr>
        <w:t>87</w:t>
      </w:r>
      <w:r w:rsidR="008B69E3">
        <w:rPr>
          <w:rFonts w:cs="Calibri"/>
          <w:szCs w:val="22"/>
        </w:rPr>
        <w:t xml:space="preserve"> Zeichen</w:t>
      </w:r>
      <w:r w:rsidR="00C51A17">
        <w:rPr>
          <w:rFonts w:cs="Calibri"/>
          <w:szCs w:val="22"/>
        </w:rPr>
        <w:t xml:space="preserve"> inkl. Leerzeichen</w:t>
      </w:r>
    </w:p>
    <w:p w14:paraId="448C6760" w14:textId="77777777" w:rsidR="00051DE2" w:rsidRDefault="00051DE2" w:rsidP="008B69E3">
      <w:pPr>
        <w:rPr>
          <w:rFonts w:cs="Calibri"/>
          <w:szCs w:val="22"/>
        </w:rPr>
      </w:pPr>
    </w:p>
    <w:p w14:paraId="56320DCE" w14:textId="77777777" w:rsidR="00051DE2" w:rsidRDefault="00051DE2" w:rsidP="00051DE2">
      <w:pPr>
        <w:spacing w:after="120"/>
        <w:rPr>
          <w:rFonts w:cs="Calibri"/>
          <w:szCs w:val="22"/>
        </w:rPr>
      </w:pPr>
      <w:bookmarkStart w:id="1" w:name="_Hlk129260803"/>
      <w:bookmarkStart w:id="2" w:name="_Hlk129260684"/>
      <w:r w:rsidRPr="0086045D">
        <w:rPr>
          <w:rFonts w:cs="Calibri"/>
          <w:szCs w:val="22"/>
        </w:rPr>
        <w:t xml:space="preserve">Bei Rückfragen </w:t>
      </w:r>
      <w:r>
        <w:rPr>
          <w:rFonts w:cs="Calibri"/>
          <w:szCs w:val="22"/>
        </w:rPr>
        <w:t xml:space="preserve">und für weitere Informationen </w:t>
      </w:r>
      <w:r w:rsidRPr="0086045D">
        <w:rPr>
          <w:rFonts w:cs="Calibri"/>
          <w:szCs w:val="22"/>
        </w:rPr>
        <w:t>wenden Sie sich</w:t>
      </w:r>
      <w:r>
        <w:rPr>
          <w:rFonts w:cs="Calibri"/>
          <w:szCs w:val="22"/>
        </w:rPr>
        <w:t xml:space="preserve"> gerne</w:t>
      </w:r>
      <w:r w:rsidRPr="0086045D">
        <w:rPr>
          <w:rFonts w:cs="Calibri"/>
          <w:szCs w:val="22"/>
        </w:rPr>
        <w:t xml:space="preserve"> an</w:t>
      </w:r>
      <w:r>
        <w:rPr>
          <w:rFonts w:cs="Calibri"/>
          <w:szCs w:val="22"/>
        </w:rPr>
        <w:t>:</w:t>
      </w:r>
    </w:p>
    <w:p w14:paraId="5948841B" w14:textId="77777777" w:rsidR="00051DE2" w:rsidRDefault="00051DE2" w:rsidP="00051DE2">
      <w:pPr>
        <w:rPr>
          <w:rFonts w:cs="Calibri"/>
          <w:szCs w:val="22"/>
        </w:rPr>
      </w:pPr>
      <w:r w:rsidRPr="0086045D">
        <w:rPr>
          <w:rFonts w:cs="Calibri"/>
          <w:szCs w:val="22"/>
        </w:rPr>
        <w:t xml:space="preserve">Katja </w:t>
      </w:r>
      <w:proofErr w:type="spellStart"/>
      <w:r w:rsidRPr="0086045D">
        <w:rPr>
          <w:rFonts w:cs="Calibri"/>
          <w:szCs w:val="22"/>
        </w:rPr>
        <w:t>Goschin</w:t>
      </w:r>
      <w:proofErr w:type="spellEnd"/>
    </w:p>
    <w:p w14:paraId="4E00EBB4" w14:textId="77777777" w:rsidR="00051DE2" w:rsidRDefault="00051DE2" w:rsidP="00051DE2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E-Mail: </w:t>
      </w:r>
      <w:hyperlink r:id="rId9" w:history="1">
        <w:r w:rsidRPr="001037A9">
          <w:rPr>
            <w:rStyle w:val="Hyperlink"/>
            <w:rFonts w:cs="Calibri"/>
            <w:szCs w:val="22"/>
          </w:rPr>
          <w:t>goschin.katja@gmail.com</w:t>
        </w:r>
      </w:hyperlink>
    </w:p>
    <w:p w14:paraId="145F47D0" w14:textId="77777777" w:rsidR="00051DE2" w:rsidRPr="009B6B6A" w:rsidRDefault="00051DE2" w:rsidP="00051DE2">
      <w:pPr>
        <w:rPr>
          <w:color w:val="000000"/>
          <w:szCs w:val="22"/>
        </w:rPr>
      </w:pPr>
      <w:r>
        <w:rPr>
          <w:rFonts w:cs="Calibri"/>
          <w:szCs w:val="22"/>
        </w:rPr>
        <w:t xml:space="preserve">Tel.: </w:t>
      </w:r>
      <w:r w:rsidRPr="009B6B6A">
        <w:rPr>
          <w:color w:val="000000"/>
          <w:szCs w:val="22"/>
        </w:rPr>
        <w:t>+49 221 80091880</w:t>
      </w:r>
    </w:p>
    <w:bookmarkEnd w:id="1"/>
    <w:p w14:paraId="2652ADDD" w14:textId="77777777" w:rsidR="00051DE2" w:rsidRDefault="00051DE2" w:rsidP="00051DE2">
      <w:pPr>
        <w:spacing w:after="120"/>
        <w:rPr>
          <w:rFonts w:cs="Calibri"/>
          <w:szCs w:val="22"/>
        </w:rPr>
      </w:pPr>
    </w:p>
    <w:p w14:paraId="4CE4ACB5" w14:textId="77777777" w:rsidR="00051DE2" w:rsidRDefault="00051DE2" w:rsidP="00051DE2">
      <w:pPr>
        <w:shd w:val="clear" w:color="auto" w:fill="D0CECE"/>
        <w:spacing w:after="120"/>
        <w:rPr>
          <w:b/>
          <w:bCs/>
          <w:szCs w:val="22"/>
        </w:rPr>
      </w:pPr>
      <w:r>
        <w:rPr>
          <w:b/>
          <w:bCs/>
          <w:color w:val="000000"/>
        </w:rPr>
        <w:t>Offensive Mittelstand (OM)</w:t>
      </w:r>
    </w:p>
    <w:p w14:paraId="7BC28925" w14:textId="77777777" w:rsidR="00051DE2" w:rsidRPr="00F47989" w:rsidRDefault="00051DE2" w:rsidP="00051DE2">
      <w:pPr>
        <w:shd w:val="clear" w:color="auto" w:fill="D0CECE"/>
        <w:spacing w:after="120"/>
        <w:jc w:val="both"/>
        <w:rPr>
          <w:rFonts w:cs="Calibri"/>
          <w:szCs w:val="22"/>
        </w:rPr>
      </w:pPr>
      <w:r>
        <w:rPr>
          <w:color w:val="000000"/>
        </w:rPr>
        <w:t>Die OM ist ein neutraler, unabhängiger Zusammenschluss der Organisationen, die in Deutschland Beratungsleistungen für kleine und mittlere Unternehmen (KMU) erbringen (v.a. Sozialpartner, Sozialversicherungen, Kammern, Berufs- und Fachverbände). Die OM-Partner vertreten mehr als 200.000 Beratende.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bookmarkEnd w:id="2"/>
    <w:p w14:paraId="3CB711C9" w14:textId="77777777" w:rsidR="00051DE2" w:rsidRPr="00F47989" w:rsidRDefault="00051DE2" w:rsidP="008B69E3">
      <w:pPr>
        <w:rPr>
          <w:rFonts w:cs="Calibri"/>
          <w:szCs w:val="22"/>
        </w:rPr>
      </w:pPr>
    </w:p>
    <w:sectPr w:rsidR="00051DE2" w:rsidRPr="00F47989" w:rsidSect="00D55B0C">
      <w:headerReference w:type="default" r:id="rId10"/>
      <w:footerReference w:type="default" r:id="rId11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20A8" w14:textId="77777777" w:rsidR="0074795E" w:rsidRDefault="0074795E" w:rsidP="00E357D2">
      <w:r>
        <w:separator/>
      </w:r>
    </w:p>
  </w:endnote>
  <w:endnote w:type="continuationSeparator" w:id="0">
    <w:p w14:paraId="5BD71271" w14:textId="77777777" w:rsidR="0074795E" w:rsidRDefault="0074795E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C464" w14:textId="2EFCF37B" w:rsidR="00051DE2" w:rsidRDefault="00051DE2">
    <w:pPr>
      <w:pStyle w:val="Fuzeile"/>
    </w:pPr>
    <w:bookmarkStart w:id="3" w:name="_Hlk129260624"/>
    <w:bookmarkStart w:id="4" w:name="_Hlk129260625"/>
    <w:r w:rsidRPr="00766709"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766709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 w:rsidRPr="00766709"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FDA" w14:textId="77777777" w:rsidR="0074795E" w:rsidRDefault="0074795E" w:rsidP="00E357D2">
      <w:r>
        <w:separator/>
      </w:r>
    </w:p>
  </w:footnote>
  <w:footnote w:type="continuationSeparator" w:id="0">
    <w:p w14:paraId="6EC74913" w14:textId="77777777" w:rsidR="0074795E" w:rsidRDefault="0074795E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6B6" w14:textId="08F0AC36" w:rsidR="002853F8" w:rsidRDefault="00C51A17" w:rsidP="003064D7">
    <w:pPr>
      <w:spacing w:after="120"/>
      <w:jc w:val="center"/>
      <w:rPr>
        <w:rFonts w:ascii="Arial" w:hAnsi="Arial" w:cs="Arial"/>
        <w:sz w:val="20"/>
        <w:szCs w:val="20"/>
      </w:rPr>
    </w:pPr>
    <w:r w:rsidRPr="00BE1AE2">
      <w:rPr>
        <w:rFonts w:ascii="Arial" w:hAnsi="Arial" w:cs="Arial"/>
        <w:noProof/>
        <w:sz w:val="20"/>
        <w:szCs w:val="20"/>
      </w:rPr>
      <w:drawing>
        <wp:inline distT="0" distB="0" distL="0" distR="0" wp14:anchorId="24CF28DB" wp14:editId="689A77BE">
          <wp:extent cx="1781175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9EE71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23D3539" w14:textId="156A484A" w:rsidR="001C4EB2" w:rsidRPr="003064D7" w:rsidRDefault="00051DE2" w:rsidP="001C4EB2">
    <w:pPr>
      <w:spacing w:after="120"/>
      <w:ind w:left="4248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Newsletterbeitrag</w:t>
    </w:r>
    <w:proofErr w:type="spellEnd"/>
    <w:r>
      <w:rPr>
        <w:rFonts w:ascii="Arial" w:hAnsi="Arial" w:cs="Arial"/>
        <w:sz w:val="20"/>
        <w:szCs w:val="20"/>
      </w:rPr>
      <w:t xml:space="preserve"> Arbeitschutzaktion_</w:t>
    </w:r>
    <w:r w:rsidR="00930997">
      <w:rPr>
        <w:rFonts w:ascii="Arial" w:hAnsi="Arial" w:cs="Arial"/>
        <w:sz w:val="20"/>
        <w:szCs w:val="20"/>
      </w:rPr>
      <w:t>0106</w:t>
    </w:r>
    <w:r w:rsidR="001C4EB2" w:rsidRPr="001C4EB2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4A5"/>
    <w:multiLevelType w:val="hybridMultilevel"/>
    <w:tmpl w:val="69E03BE0"/>
    <w:lvl w:ilvl="0" w:tplc="B0D0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40190"/>
    <w:multiLevelType w:val="hybridMultilevel"/>
    <w:tmpl w:val="475C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C2714">
      <w:start w:val="54"/>
      <w:numFmt w:val="bullet"/>
      <w:lvlText w:val=""/>
      <w:lvlJc w:val="left"/>
      <w:pPr>
        <w:ind w:left="4320" w:hanging="360"/>
      </w:pPr>
      <w:rPr>
        <w:rFonts w:ascii="Wingdings" w:eastAsia="Calibri" w:hAnsi="Wingdings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2"/>
  </w:num>
  <w:num w:numId="2" w16cid:durableId="186798317">
    <w:abstractNumId w:val="20"/>
  </w:num>
  <w:num w:numId="3" w16cid:durableId="453912416">
    <w:abstractNumId w:val="1"/>
  </w:num>
  <w:num w:numId="4" w16cid:durableId="1156452028">
    <w:abstractNumId w:val="24"/>
  </w:num>
  <w:num w:numId="5" w16cid:durableId="829057810">
    <w:abstractNumId w:val="8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3"/>
  </w:num>
  <w:num w:numId="12" w16cid:durableId="103118219">
    <w:abstractNumId w:val="18"/>
  </w:num>
  <w:num w:numId="13" w16cid:durableId="1283875998">
    <w:abstractNumId w:val="13"/>
  </w:num>
  <w:num w:numId="14" w16cid:durableId="230114524">
    <w:abstractNumId w:val="0"/>
  </w:num>
  <w:num w:numId="15" w16cid:durableId="2127574524">
    <w:abstractNumId w:val="10"/>
  </w:num>
  <w:num w:numId="16" w16cid:durableId="1732384643">
    <w:abstractNumId w:val="21"/>
  </w:num>
  <w:num w:numId="17" w16cid:durableId="99418434">
    <w:abstractNumId w:val="14"/>
  </w:num>
  <w:num w:numId="18" w16cid:durableId="272133713">
    <w:abstractNumId w:val="25"/>
  </w:num>
  <w:num w:numId="19" w16cid:durableId="1434085965">
    <w:abstractNumId w:val="6"/>
  </w:num>
  <w:num w:numId="20" w16cid:durableId="1199660267">
    <w:abstractNumId w:val="19"/>
  </w:num>
  <w:num w:numId="21" w16cid:durableId="1131900328">
    <w:abstractNumId w:val="15"/>
  </w:num>
  <w:num w:numId="22" w16cid:durableId="47075880">
    <w:abstractNumId w:val="16"/>
  </w:num>
  <w:num w:numId="23" w16cid:durableId="2079352488">
    <w:abstractNumId w:val="9"/>
  </w:num>
  <w:num w:numId="24" w16cid:durableId="1480459643">
    <w:abstractNumId w:val="12"/>
  </w:num>
  <w:num w:numId="25" w16cid:durableId="221839653">
    <w:abstractNumId w:val="17"/>
  </w:num>
  <w:num w:numId="26" w16cid:durableId="4695130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2"/>
    <w:rsid w:val="00011C3C"/>
    <w:rsid w:val="0002013A"/>
    <w:rsid w:val="00027DAC"/>
    <w:rsid w:val="0004285B"/>
    <w:rsid w:val="00051DE2"/>
    <w:rsid w:val="00051E19"/>
    <w:rsid w:val="0005290A"/>
    <w:rsid w:val="00052D7E"/>
    <w:rsid w:val="00054063"/>
    <w:rsid w:val="00056B04"/>
    <w:rsid w:val="00061655"/>
    <w:rsid w:val="000617D3"/>
    <w:rsid w:val="0006479A"/>
    <w:rsid w:val="000703D2"/>
    <w:rsid w:val="000715F7"/>
    <w:rsid w:val="00072477"/>
    <w:rsid w:val="0007329B"/>
    <w:rsid w:val="000737D3"/>
    <w:rsid w:val="00076169"/>
    <w:rsid w:val="00076D5E"/>
    <w:rsid w:val="00082BF2"/>
    <w:rsid w:val="00082CCD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B85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103EC"/>
    <w:rsid w:val="00112A11"/>
    <w:rsid w:val="00112F96"/>
    <w:rsid w:val="00115D1C"/>
    <w:rsid w:val="00116235"/>
    <w:rsid w:val="00126A42"/>
    <w:rsid w:val="00131445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216E"/>
    <w:rsid w:val="001C4EB2"/>
    <w:rsid w:val="001C738D"/>
    <w:rsid w:val="001D19A5"/>
    <w:rsid w:val="001E0E76"/>
    <w:rsid w:val="001E33BF"/>
    <w:rsid w:val="001F274B"/>
    <w:rsid w:val="001F319F"/>
    <w:rsid w:val="00201918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40FA"/>
    <w:rsid w:val="002652D1"/>
    <w:rsid w:val="00265CEE"/>
    <w:rsid w:val="00265FDB"/>
    <w:rsid w:val="00266A09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54DF"/>
    <w:rsid w:val="002C14A7"/>
    <w:rsid w:val="002C19DA"/>
    <w:rsid w:val="002C4162"/>
    <w:rsid w:val="002C46A2"/>
    <w:rsid w:val="002D7C94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34E74"/>
    <w:rsid w:val="00340C59"/>
    <w:rsid w:val="00354485"/>
    <w:rsid w:val="0035477A"/>
    <w:rsid w:val="00357298"/>
    <w:rsid w:val="003602F3"/>
    <w:rsid w:val="00360C32"/>
    <w:rsid w:val="003624EA"/>
    <w:rsid w:val="0036773D"/>
    <w:rsid w:val="0037279C"/>
    <w:rsid w:val="003843F8"/>
    <w:rsid w:val="00384A2E"/>
    <w:rsid w:val="00394583"/>
    <w:rsid w:val="00396CDF"/>
    <w:rsid w:val="003A3895"/>
    <w:rsid w:val="003A7E8C"/>
    <w:rsid w:val="003B3D4E"/>
    <w:rsid w:val="003B4F2F"/>
    <w:rsid w:val="003B5F0F"/>
    <w:rsid w:val="003B701C"/>
    <w:rsid w:val="003C0CCF"/>
    <w:rsid w:val="003C46D2"/>
    <w:rsid w:val="003C6689"/>
    <w:rsid w:val="003C74A0"/>
    <w:rsid w:val="003D0D05"/>
    <w:rsid w:val="003D171B"/>
    <w:rsid w:val="003D2D3B"/>
    <w:rsid w:val="003D584E"/>
    <w:rsid w:val="003D76CE"/>
    <w:rsid w:val="003E0A5F"/>
    <w:rsid w:val="003E10D4"/>
    <w:rsid w:val="003E2990"/>
    <w:rsid w:val="003E47C0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202"/>
    <w:rsid w:val="004B341D"/>
    <w:rsid w:val="004B68E0"/>
    <w:rsid w:val="004B6C13"/>
    <w:rsid w:val="004C2E1F"/>
    <w:rsid w:val="004C443C"/>
    <w:rsid w:val="004D1901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6A3D"/>
    <w:rsid w:val="00521DBA"/>
    <w:rsid w:val="0053037C"/>
    <w:rsid w:val="0054294F"/>
    <w:rsid w:val="005438FE"/>
    <w:rsid w:val="0055112F"/>
    <w:rsid w:val="005530E4"/>
    <w:rsid w:val="00562D6D"/>
    <w:rsid w:val="00565AE7"/>
    <w:rsid w:val="00566F69"/>
    <w:rsid w:val="00567B1A"/>
    <w:rsid w:val="005777F4"/>
    <w:rsid w:val="00582A18"/>
    <w:rsid w:val="00584A01"/>
    <w:rsid w:val="00585B58"/>
    <w:rsid w:val="00586AEC"/>
    <w:rsid w:val="0058707F"/>
    <w:rsid w:val="0059733E"/>
    <w:rsid w:val="005A2C3A"/>
    <w:rsid w:val="005A6402"/>
    <w:rsid w:val="005B6F36"/>
    <w:rsid w:val="005C08FD"/>
    <w:rsid w:val="005D1174"/>
    <w:rsid w:val="005D2245"/>
    <w:rsid w:val="005D3AD0"/>
    <w:rsid w:val="005D729E"/>
    <w:rsid w:val="005E0927"/>
    <w:rsid w:val="005E0B70"/>
    <w:rsid w:val="005E11C4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520A"/>
    <w:rsid w:val="0062719A"/>
    <w:rsid w:val="00636DF0"/>
    <w:rsid w:val="00640CA3"/>
    <w:rsid w:val="00645C23"/>
    <w:rsid w:val="0065077C"/>
    <w:rsid w:val="00651508"/>
    <w:rsid w:val="00652D5E"/>
    <w:rsid w:val="00654A38"/>
    <w:rsid w:val="00657FDB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E1383"/>
    <w:rsid w:val="006E2E9D"/>
    <w:rsid w:val="006E438D"/>
    <w:rsid w:val="0070126A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4795E"/>
    <w:rsid w:val="007518A9"/>
    <w:rsid w:val="00757ABE"/>
    <w:rsid w:val="007614E6"/>
    <w:rsid w:val="00762382"/>
    <w:rsid w:val="007656A3"/>
    <w:rsid w:val="007670B1"/>
    <w:rsid w:val="007708BD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806AF9"/>
    <w:rsid w:val="0081021F"/>
    <w:rsid w:val="00811E82"/>
    <w:rsid w:val="00813F26"/>
    <w:rsid w:val="00816740"/>
    <w:rsid w:val="00817027"/>
    <w:rsid w:val="008206B1"/>
    <w:rsid w:val="00821542"/>
    <w:rsid w:val="00823164"/>
    <w:rsid w:val="008235D1"/>
    <w:rsid w:val="0082549C"/>
    <w:rsid w:val="008321A5"/>
    <w:rsid w:val="00833193"/>
    <w:rsid w:val="00842DBE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9EC"/>
    <w:rsid w:val="008B69E3"/>
    <w:rsid w:val="008C0048"/>
    <w:rsid w:val="008C68AF"/>
    <w:rsid w:val="008D4F75"/>
    <w:rsid w:val="008D7875"/>
    <w:rsid w:val="008E256C"/>
    <w:rsid w:val="008E4A44"/>
    <w:rsid w:val="008F0978"/>
    <w:rsid w:val="008F1F42"/>
    <w:rsid w:val="009014C3"/>
    <w:rsid w:val="00902182"/>
    <w:rsid w:val="00902455"/>
    <w:rsid w:val="0090578A"/>
    <w:rsid w:val="00907BED"/>
    <w:rsid w:val="00913549"/>
    <w:rsid w:val="00920D4E"/>
    <w:rsid w:val="009268CB"/>
    <w:rsid w:val="00930997"/>
    <w:rsid w:val="009323A4"/>
    <w:rsid w:val="00934B95"/>
    <w:rsid w:val="00943099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7488E"/>
    <w:rsid w:val="0098121B"/>
    <w:rsid w:val="00981E22"/>
    <w:rsid w:val="009822E9"/>
    <w:rsid w:val="00985412"/>
    <w:rsid w:val="00987F53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C3394"/>
    <w:rsid w:val="009C7823"/>
    <w:rsid w:val="009D00B5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6E58"/>
    <w:rsid w:val="00A27780"/>
    <w:rsid w:val="00A30E7F"/>
    <w:rsid w:val="00A31778"/>
    <w:rsid w:val="00A32560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0706D"/>
    <w:rsid w:val="00B1330B"/>
    <w:rsid w:val="00B134B3"/>
    <w:rsid w:val="00B22CBD"/>
    <w:rsid w:val="00B30967"/>
    <w:rsid w:val="00B35509"/>
    <w:rsid w:val="00B35FB5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561EB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1AE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17"/>
    <w:rsid w:val="00C51A5B"/>
    <w:rsid w:val="00C52106"/>
    <w:rsid w:val="00C552EA"/>
    <w:rsid w:val="00C60CC8"/>
    <w:rsid w:val="00C65D5E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53AF"/>
    <w:rsid w:val="00D36FF1"/>
    <w:rsid w:val="00D3731A"/>
    <w:rsid w:val="00D37742"/>
    <w:rsid w:val="00D43D2F"/>
    <w:rsid w:val="00D46CA3"/>
    <w:rsid w:val="00D5174A"/>
    <w:rsid w:val="00D55B0C"/>
    <w:rsid w:val="00D63053"/>
    <w:rsid w:val="00D635CE"/>
    <w:rsid w:val="00D64AE1"/>
    <w:rsid w:val="00D64C2D"/>
    <w:rsid w:val="00D64C41"/>
    <w:rsid w:val="00D65608"/>
    <w:rsid w:val="00D70669"/>
    <w:rsid w:val="00D817DD"/>
    <w:rsid w:val="00D8207F"/>
    <w:rsid w:val="00D83CEA"/>
    <w:rsid w:val="00D8716E"/>
    <w:rsid w:val="00D87287"/>
    <w:rsid w:val="00DA25F9"/>
    <w:rsid w:val="00DA7DA9"/>
    <w:rsid w:val="00DB19C8"/>
    <w:rsid w:val="00DB2938"/>
    <w:rsid w:val="00DB5108"/>
    <w:rsid w:val="00DB5E1D"/>
    <w:rsid w:val="00DB643B"/>
    <w:rsid w:val="00DC2E08"/>
    <w:rsid w:val="00DC5AB8"/>
    <w:rsid w:val="00DE4FFF"/>
    <w:rsid w:val="00DE7904"/>
    <w:rsid w:val="00DF16FB"/>
    <w:rsid w:val="00DF1B94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17F90"/>
    <w:rsid w:val="00E21EA3"/>
    <w:rsid w:val="00E223D9"/>
    <w:rsid w:val="00E26640"/>
    <w:rsid w:val="00E3310C"/>
    <w:rsid w:val="00E357D2"/>
    <w:rsid w:val="00E36076"/>
    <w:rsid w:val="00E41203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10F04"/>
    <w:rsid w:val="00F13AE1"/>
    <w:rsid w:val="00F16134"/>
    <w:rsid w:val="00F17EE0"/>
    <w:rsid w:val="00F21AFE"/>
    <w:rsid w:val="00F23275"/>
    <w:rsid w:val="00F23DD6"/>
    <w:rsid w:val="00F24555"/>
    <w:rsid w:val="00F318F8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86C72"/>
    <w:rsid w:val="00F87D83"/>
    <w:rsid w:val="00F90D13"/>
    <w:rsid w:val="00F954E7"/>
    <w:rsid w:val="00F96342"/>
    <w:rsid w:val="00FA61C9"/>
    <w:rsid w:val="00FB2E43"/>
    <w:rsid w:val="00FB4D45"/>
    <w:rsid w:val="00FB5EEA"/>
    <w:rsid w:val="00FB725E"/>
    <w:rsid w:val="00FC0400"/>
    <w:rsid w:val="00FC0C34"/>
    <w:rsid w:val="00FC29EA"/>
    <w:rsid w:val="00FC47E1"/>
    <w:rsid w:val="00FC5429"/>
    <w:rsid w:val="00FC670B"/>
    <w:rsid w:val="00FD2F0B"/>
    <w:rsid w:val="00FE22A9"/>
    <w:rsid w:val="00FE5D5E"/>
    <w:rsid w:val="00FF02A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F636C"/>
  <w15:chartTrackingRefBased/>
  <w15:docId w15:val="{B9AD8150-D6A5-4BE2-8F95-505CC92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eastAsia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eastAsia="Trebuchet MS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  <w:style w:type="paragraph" w:styleId="Untertitel">
    <w:name w:val="Subtitle"/>
    <w:basedOn w:val="Standard"/>
    <w:next w:val="Standard"/>
    <w:link w:val="UntertitelZchn"/>
    <w:autoRedefine/>
    <w:qFormat/>
    <w:rsid w:val="00B35509"/>
    <w:pPr>
      <w:spacing w:after="60"/>
      <w:outlineLvl w:val="1"/>
    </w:pPr>
    <w:rPr>
      <w:rFonts w:eastAsia="Calibri"/>
      <w:b/>
      <w:color w:val="C00000"/>
      <w:lang w:eastAsia="en-US"/>
    </w:rPr>
  </w:style>
  <w:style w:type="character" w:customStyle="1" w:styleId="UntertitelZchn">
    <w:name w:val="Untertitel Zchn"/>
    <w:link w:val="Untertitel"/>
    <w:rsid w:val="00B35509"/>
    <w:rPr>
      <w:rFonts w:ascii="Calibri" w:eastAsia="Calibri" w:hAnsi="Calibri" w:cs="Times New Roman"/>
      <w:b/>
      <w:color w:val="C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ensive-mittelstand.de/serviceangebote/aktion-sicherheit-und-gesundheit-bei-der-arbe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schin.katj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Dokument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82F-0093-4337-AA32-2E39E613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OM</Template>
  <TotalTime>0</TotalTime>
  <Pages>1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Bruno Schmlen</dc:creator>
  <cp:keywords/>
  <cp:lastModifiedBy>Katja-Tabea GOSCHIN</cp:lastModifiedBy>
  <cp:revision>3</cp:revision>
  <cp:lastPrinted>2021-07-02T07:33:00Z</cp:lastPrinted>
  <dcterms:created xsi:type="dcterms:W3CDTF">2023-06-01T07:09:00Z</dcterms:created>
  <dcterms:modified xsi:type="dcterms:W3CDTF">2023-06-01T07:11:00Z</dcterms:modified>
</cp:coreProperties>
</file>