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956C" w14:textId="77777777" w:rsidR="00F87510" w:rsidRPr="0086045D" w:rsidRDefault="00F87510" w:rsidP="00F87510">
      <w:pPr>
        <w:jc w:val="center"/>
        <w:rPr>
          <w:b/>
          <w:bCs/>
          <w:color w:val="C00000"/>
        </w:rPr>
      </w:pPr>
      <w:r w:rsidRPr="0086045D">
        <w:rPr>
          <w:b/>
          <w:bCs/>
          <w:color w:val="C00000"/>
        </w:rPr>
        <w:t xml:space="preserve">PRESSEMITTEILUNG, </w:t>
      </w:r>
      <w:r>
        <w:rPr>
          <w:b/>
          <w:bCs/>
          <w:color w:val="C00000"/>
        </w:rPr>
        <w:t>09. März</w:t>
      </w:r>
      <w:r w:rsidRPr="0086045D">
        <w:rPr>
          <w:b/>
          <w:bCs/>
          <w:color w:val="C00000"/>
        </w:rPr>
        <w:t xml:space="preserve"> 202</w:t>
      </w:r>
      <w:r>
        <w:rPr>
          <w:b/>
          <w:bCs/>
          <w:color w:val="C00000"/>
        </w:rPr>
        <w:t>3</w:t>
      </w:r>
    </w:p>
    <w:p w14:paraId="2AA14E0A" w14:textId="77777777" w:rsidR="00F87510" w:rsidRPr="001A255D" w:rsidRDefault="00F87510" w:rsidP="00F87510">
      <w:pPr>
        <w:pStyle w:val="Listenabsatz"/>
        <w:spacing w:before="120" w:after="240" w:line="259" w:lineRule="auto"/>
        <w:ind w:left="0"/>
        <w:jc w:val="both"/>
        <w:rPr>
          <w:rFonts w:ascii="Calibri" w:hAnsi="Calibri" w:cs="Calibri"/>
          <w:szCs w:val="22"/>
        </w:rPr>
      </w:pPr>
      <w:r>
        <w:rPr>
          <w:rFonts w:ascii="Calibri" w:hAnsi="Calibri" w:cs="Calibri"/>
          <w:szCs w:val="22"/>
        </w:rPr>
        <w:t>Sie erhalten hiermit eine Pressemitteilung zu Ihrer Information und für die Nutzung bei Ihrer Presse- und Medienarbeit:</w:t>
      </w:r>
    </w:p>
    <w:p w14:paraId="1B6D46DC" w14:textId="77777777" w:rsidR="00F87510" w:rsidRDefault="009C1909" w:rsidP="00C52106">
      <w:pPr>
        <w:pStyle w:val="Modul"/>
        <w:spacing w:after="0"/>
        <w:ind w:left="0" w:firstLine="0"/>
        <w:rPr>
          <w:lang w:eastAsia="de-DE"/>
        </w:rPr>
      </w:pPr>
      <w:r>
        <w:rPr>
          <w:lang w:eastAsia="de-DE"/>
        </w:rPr>
        <w:t xml:space="preserve">One-Pager zu Lieferketten und KMU </w:t>
      </w:r>
    </w:p>
    <w:p w14:paraId="7D1ED863" w14:textId="4A44174D" w:rsidR="003F7426" w:rsidRPr="00F87510" w:rsidRDefault="00F87510" w:rsidP="00C52106">
      <w:pPr>
        <w:pStyle w:val="Modul"/>
        <w:spacing w:after="0"/>
        <w:ind w:left="0" w:firstLine="0"/>
        <w:rPr>
          <w:sz w:val="24"/>
          <w:szCs w:val="24"/>
          <w:lang w:eastAsia="de-DE"/>
        </w:rPr>
      </w:pPr>
      <w:r w:rsidRPr="00F87510">
        <w:rPr>
          <w:sz w:val="24"/>
          <w:szCs w:val="24"/>
          <w:lang w:eastAsia="de-DE"/>
        </w:rPr>
        <w:t>E</w:t>
      </w:r>
      <w:r w:rsidR="009C1909" w:rsidRPr="00F87510">
        <w:rPr>
          <w:sz w:val="24"/>
          <w:szCs w:val="24"/>
          <w:lang w:eastAsia="de-DE"/>
        </w:rPr>
        <w:t>in neues Produkt der Offensive Mittelstand</w:t>
      </w:r>
    </w:p>
    <w:p w14:paraId="1CE1A9D7" w14:textId="77777777" w:rsidR="00454730" w:rsidRPr="00F47989" w:rsidRDefault="00454730" w:rsidP="00454730">
      <w:pPr>
        <w:pStyle w:val="Listenabsatz"/>
        <w:spacing w:after="160" w:line="259" w:lineRule="auto"/>
        <w:ind w:left="0"/>
        <w:contextualSpacing/>
        <w:rPr>
          <w:rFonts w:ascii="Calibri" w:hAnsi="Calibri" w:cs="Calibri"/>
          <w:szCs w:val="22"/>
        </w:rPr>
      </w:pPr>
    </w:p>
    <w:p w14:paraId="489515E9" w14:textId="6E81DDC4" w:rsidR="00CD77EC" w:rsidRDefault="009C1909" w:rsidP="00CD321C">
      <w:pPr>
        <w:spacing w:after="120"/>
        <w:rPr>
          <w:rFonts w:ascii="Calibri" w:hAnsi="Calibri" w:cs="Calibri"/>
          <w:szCs w:val="22"/>
        </w:rPr>
      </w:pPr>
      <w:r>
        <w:rPr>
          <w:rFonts w:ascii="Calibri" w:hAnsi="Calibri" w:cs="Calibri"/>
          <w:szCs w:val="22"/>
        </w:rPr>
        <w:t xml:space="preserve">Am 01.01.2023 ist das Lieferkettensorgfaltspflichtengesetz (LkSG) in Kraft getreten. Das LkSG </w:t>
      </w:r>
      <w:r w:rsidR="00CD77EC">
        <w:rPr>
          <w:rFonts w:ascii="Calibri" w:hAnsi="Calibri" w:cs="Calibri"/>
          <w:szCs w:val="22"/>
        </w:rPr>
        <w:t xml:space="preserve">beschäftigt sich mit der Einhaltung der Sorgfaltspflichten (Menschenrechte und Umweltschutz) entlang der Lieferkette. Betroffen sind Betriebe, die mindestens 3.000 Mitarbeitende beschäftigen, ab 2024 gilt das Gesetz auch für Unternehmen mit mindestens 1.000 Beschäftigten. Doch auch für kleine und </w:t>
      </w:r>
      <w:r w:rsidR="00A667C4">
        <w:rPr>
          <w:rFonts w:ascii="Calibri" w:hAnsi="Calibri" w:cs="Calibri"/>
          <w:szCs w:val="22"/>
        </w:rPr>
        <w:t>mittlere</w:t>
      </w:r>
      <w:r w:rsidR="00CD77EC">
        <w:rPr>
          <w:rFonts w:ascii="Calibri" w:hAnsi="Calibri" w:cs="Calibri"/>
          <w:szCs w:val="22"/>
        </w:rPr>
        <w:t xml:space="preserve"> Unternehmen (KMU) kann das LkSG relevant sein: sie sind mittelbar betroffen, wenn sie Zulieferer für ein größeres Unternehmen sind. </w:t>
      </w:r>
    </w:p>
    <w:p w14:paraId="092834EB" w14:textId="709E9064" w:rsidR="000D704A" w:rsidRDefault="00CD77EC" w:rsidP="00CD321C">
      <w:pPr>
        <w:spacing w:after="120"/>
        <w:rPr>
          <w:rFonts w:ascii="Calibri" w:hAnsi="Calibri" w:cs="Calibri"/>
          <w:szCs w:val="22"/>
        </w:rPr>
      </w:pPr>
      <w:r>
        <w:rPr>
          <w:rFonts w:ascii="Calibri" w:hAnsi="Calibri" w:cs="Calibri"/>
          <w:szCs w:val="22"/>
        </w:rPr>
        <w:t xml:space="preserve">Der One-Pager der Offensive Mittelstand zum Thema „Lieferketten und KMU“ stellt dar, was das Gesetz fordert und welche Chancen und Vorteile die Einhaltung des Gesetzes auch für KMU bietet. Zudem hilft das neue Produkt KMU dabei, eigene Risiken zu bewerten und gegebenenfalls Handlungsbedarfe festzulegen. So können sich auch kleine und </w:t>
      </w:r>
      <w:r w:rsidR="00A667C4">
        <w:rPr>
          <w:rFonts w:ascii="Calibri" w:hAnsi="Calibri" w:cs="Calibri"/>
          <w:szCs w:val="22"/>
        </w:rPr>
        <w:t>mittlere</w:t>
      </w:r>
      <w:r>
        <w:rPr>
          <w:rFonts w:ascii="Calibri" w:hAnsi="Calibri" w:cs="Calibri"/>
          <w:szCs w:val="22"/>
        </w:rPr>
        <w:t xml:space="preserve"> Unternehmen gut aufstellen, ihrer Sorgfaltspflicht nachkommen, und somit Kunden binden und ihre Attraktivität für Arbeitnehmende erhöhen. </w:t>
      </w:r>
    </w:p>
    <w:p w14:paraId="5079BA25" w14:textId="68E70DE9" w:rsidR="00CD77EC" w:rsidRDefault="00CD77EC" w:rsidP="00CD321C">
      <w:pPr>
        <w:spacing w:after="120"/>
        <w:rPr>
          <w:rFonts w:ascii="Calibri" w:hAnsi="Calibri" w:cs="Calibri"/>
          <w:szCs w:val="22"/>
        </w:rPr>
      </w:pPr>
    </w:p>
    <w:p w14:paraId="76952FB5" w14:textId="49628536" w:rsidR="00CD77EC" w:rsidRPr="00F47989" w:rsidRDefault="00CD77EC" w:rsidP="00CD77EC">
      <w:pPr>
        <w:spacing w:after="120"/>
        <w:jc w:val="right"/>
        <w:rPr>
          <w:rFonts w:ascii="Calibri" w:hAnsi="Calibri" w:cs="Calibri"/>
          <w:szCs w:val="22"/>
        </w:rPr>
      </w:pPr>
      <w:r>
        <w:rPr>
          <w:rFonts w:ascii="Calibri" w:hAnsi="Calibri" w:cs="Calibri"/>
          <w:szCs w:val="22"/>
        </w:rPr>
        <w:t>Zeichen (inkl. Leerzeichen): 1.</w:t>
      </w:r>
      <w:r w:rsidR="0074021F">
        <w:rPr>
          <w:rFonts w:ascii="Calibri" w:hAnsi="Calibri" w:cs="Calibri"/>
          <w:szCs w:val="22"/>
        </w:rPr>
        <w:t>093</w:t>
      </w:r>
    </w:p>
    <w:p w14:paraId="149C369D" w14:textId="77777777" w:rsidR="00F87510" w:rsidRDefault="00F87510" w:rsidP="00F87510">
      <w:pPr>
        <w:spacing w:after="120"/>
        <w:rPr>
          <w:rFonts w:ascii="Calibri" w:hAnsi="Calibri" w:cs="Calibri"/>
          <w:szCs w:val="22"/>
        </w:rPr>
      </w:pPr>
    </w:p>
    <w:p w14:paraId="564C0779" w14:textId="0807217C" w:rsidR="00F87510" w:rsidRDefault="00F87510" w:rsidP="00F87510">
      <w:pPr>
        <w:spacing w:after="120"/>
        <w:rPr>
          <w:rFonts w:ascii="Calibri" w:hAnsi="Calibri" w:cs="Calibri"/>
          <w:szCs w:val="22"/>
        </w:rPr>
      </w:pPr>
      <w:r w:rsidRPr="0086045D">
        <w:rPr>
          <w:rFonts w:ascii="Calibri" w:hAnsi="Calibri" w:cs="Calibri"/>
          <w:szCs w:val="22"/>
        </w:rPr>
        <w:t xml:space="preserve">Bei Rückfragen </w:t>
      </w:r>
      <w:r>
        <w:rPr>
          <w:rFonts w:ascii="Calibri" w:hAnsi="Calibri" w:cs="Calibri"/>
          <w:szCs w:val="22"/>
        </w:rPr>
        <w:t xml:space="preserve">und für weitere Informationen </w:t>
      </w:r>
      <w:r w:rsidRPr="0086045D">
        <w:rPr>
          <w:rFonts w:ascii="Calibri" w:hAnsi="Calibri" w:cs="Calibri"/>
          <w:szCs w:val="22"/>
        </w:rPr>
        <w:t>wenden Sie sich</w:t>
      </w:r>
      <w:r>
        <w:rPr>
          <w:rFonts w:ascii="Calibri" w:hAnsi="Calibri" w:cs="Calibri"/>
          <w:szCs w:val="22"/>
        </w:rPr>
        <w:t xml:space="preserve"> gerne</w:t>
      </w:r>
      <w:r w:rsidRPr="0086045D">
        <w:rPr>
          <w:rFonts w:ascii="Calibri" w:hAnsi="Calibri" w:cs="Calibri"/>
          <w:szCs w:val="22"/>
        </w:rPr>
        <w:t xml:space="preserve"> an</w:t>
      </w:r>
      <w:r>
        <w:rPr>
          <w:rFonts w:ascii="Calibri" w:hAnsi="Calibri" w:cs="Calibri"/>
          <w:szCs w:val="22"/>
        </w:rPr>
        <w:t>:</w:t>
      </w:r>
    </w:p>
    <w:p w14:paraId="3DC78AC5" w14:textId="77777777" w:rsidR="00F87510" w:rsidRDefault="00F87510" w:rsidP="00F87510">
      <w:pPr>
        <w:rPr>
          <w:rFonts w:ascii="Calibri" w:hAnsi="Calibri" w:cs="Calibri"/>
          <w:szCs w:val="22"/>
        </w:rPr>
      </w:pPr>
      <w:r w:rsidRPr="0086045D">
        <w:rPr>
          <w:rFonts w:ascii="Calibri" w:hAnsi="Calibri" w:cs="Calibri"/>
          <w:szCs w:val="22"/>
        </w:rPr>
        <w:t>Katja Goschin</w:t>
      </w:r>
    </w:p>
    <w:p w14:paraId="2B236AEE" w14:textId="77777777" w:rsidR="00F87510" w:rsidRDefault="00F87510" w:rsidP="00F87510">
      <w:pPr>
        <w:rPr>
          <w:rFonts w:ascii="Calibri" w:hAnsi="Calibri" w:cs="Calibri"/>
          <w:szCs w:val="22"/>
        </w:rPr>
      </w:pPr>
      <w:r>
        <w:rPr>
          <w:rFonts w:ascii="Calibri" w:hAnsi="Calibri" w:cs="Calibri"/>
          <w:szCs w:val="22"/>
        </w:rPr>
        <w:t xml:space="preserve">E-Mail: </w:t>
      </w:r>
      <w:hyperlink r:id="rId8" w:history="1">
        <w:r w:rsidRPr="001037A9">
          <w:rPr>
            <w:rStyle w:val="Hyperlink"/>
            <w:rFonts w:ascii="Calibri" w:hAnsi="Calibri" w:cs="Calibri"/>
            <w:szCs w:val="22"/>
          </w:rPr>
          <w:t>goschin.katja@gmail.com</w:t>
        </w:r>
      </w:hyperlink>
    </w:p>
    <w:p w14:paraId="08C9EB41" w14:textId="77777777" w:rsidR="00F87510" w:rsidRPr="009B6B6A" w:rsidRDefault="00F87510" w:rsidP="00F87510">
      <w:pPr>
        <w:rPr>
          <w:rFonts w:ascii="Calibri" w:hAnsi="Calibri"/>
          <w:color w:val="000000"/>
          <w:szCs w:val="22"/>
        </w:rPr>
      </w:pPr>
      <w:r>
        <w:rPr>
          <w:rFonts w:ascii="Calibri" w:hAnsi="Calibri" w:cs="Calibri"/>
          <w:szCs w:val="22"/>
        </w:rPr>
        <w:t xml:space="preserve">Tel.: </w:t>
      </w:r>
      <w:r w:rsidRPr="009B6B6A">
        <w:rPr>
          <w:color w:val="000000"/>
          <w:szCs w:val="22"/>
        </w:rPr>
        <w:t>+49 221 80091880</w:t>
      </w:r>
    </w:p>
    <w:p w14:paraId="41E47F58" w14:textId="77777777" w:rsidR="00F87510" w:rsidRDefault="00F87510" w:rsidP="00CD321C">
      <w:pPr>
        <w:spacing w:after="120"/>
        <w:rPr>
          <w:rFonts w:ascii="Calibri" w:hAnsi="Calibri" w:cs="Calibri"/>
          <w:szCs w:val="22"/>
        </w:rPr>
      </w:pPr>
    </w:p>
    <w:p w14:paraId="3E72E9E3" w14:textId="77777777" w:rsidR="000C1E11" w:rsidRDefault="000C1E11" w:rsidP="000C1E11">
      <w:pPr>
        <w:shd w:val="clear" w:color="auto" w:fill="D0CECE"/>
        <w:spacing w:after="120"/>
        <w:rPr>
          <w:rFonts w:ascii="Calibri" w:hAnsi="Calibri"/>
          <w:b/>
          <w:bCs/>
          <w:szCs w:val="22"/>
        </w:rPr>
      </w:pPr>
      <w:r>
        <w:rPr>
          <w:b/>
          <w:bCs/>
          <w:color w:val="000000"/>
        </w:rPr>
        <w:t>Offensive Mittelstand (OM)</w:t>
      </w:r>
    </w:p>
    <w:p w14:paraId="51D46440" w14:textId="77777777" w:rsidR="00F87510" w:rsidRPr="00F47989" w:rsidRDefault="00F87510" w:rsidP="00F87510">
      <w:pPr>
        <w:shd w:val="clear" w:color="auto" w:fill="D0CECE"/>
        <w:spacing w:after="120"/>
        <w:jc w:val="both"/>
        <w:rPr>
          <w:rFonts w:ascii="Calibri" w:hAnsi="Calibri" w:cs="Calibri"/>
          <w:szCs w:val="22"/>
        </w:rPr>
      </w:pPr>
      <w:r>
        <w:rPr>
          <w:color w:val="000000"/>
        </w:rPr>
        <w:t>Die OM ist ein neutraler, unabhängiger Zusammenschluss der Organisationen, die in Deutschland Beratungsleistungen für kleine und mittlere Unternehmen (KMU) erbringen (v.a. Sozialpartner, Sozialversicherungen, Kammern, Berufs- und Fachverbände). Die OM-Partner vertreten mehr als 200.000 Beratende. Die OM fördert eine produktive und gesundheitsgerechte Unternehmensführung durch die Entwicklung qualitätsgesicherter OM-Praxis-Checks (OM-Praxis A-1.0 bis B-2), regionale Unterstützungsstrukturen speziell für KMU und die Unterstützung von Kooperationen der OM-Partner. Trägerin der Offensive Mittelstand ist die Stiftung „Mittelstand – Gesellschaft – Verantwortung“.</w:t>
      </w:r>
    </w:p>
    <w:p w14:paraId="102393B3" w14:textId="2452991A" w:rsidR="000C1E11" w:rsidRPr="00F47989" w:rsidRDefault="000C1E11" w:rsidP="00CD321C">
      <w:pPr>
        <w:spacing w:after="120"/>
        <w:rPr>
          <w:rFonts w:ascii="Calibri" w:hAnsi="Calibri" w:cs="Calibri"/>
          <w:szCs w:val="22"/>
        </w:rPr>
      </w:pPr>
    </w:p>
    <w:sectPr w:rsidR="000C1E11" w:rsidRPr="00F47989" w:rsidSect="00D55B0C">
      <w:headerReference w:type="even" r:id="rId9"/>
      <w:headerReference w:type="default" r:id="rId10"/>
      <w:footerReference w:type="even" r:id="rId11"/>
      <w:footerReference w:type="default" r:id="rId12"/>
      <w:headerReference w:type="first" r:id="rId13"/>
      <w:footerReference w:type="first" r:id="rId14"/>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CA37" w14:textId="77777777" w:rsidR="00BF0E3F" w:rsidRDefault="00BF0E3F" w:rsidP="00E357D2">
      <w:r>
        <w:separator/>
      </w:r>
    </w:p>
  </w:endnote>
  <w:endnote w:type="continuationSeparator" w:id="0">
    <w:p w14:paraId="00EDAFE8" w14:textId="77777777" w:rsidR="00BF0E3F" w:rsidRDefault="00BF0E3F"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B5B" w14:textId="77777777" w:rsidR="00F87510" w:rsidRDefault="00F875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F3EA" w14:textId="66FBE2B9" w:rsidR="009C1909" w:rsidRPr="00F87510" w:rsidRDefault="00F87510" w:rsidP="00F87510">
    <w:pPr>
      <w:pStyle w:val="Fuzeile"/>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AEF3" w14:textId="77777777" w:rsidR="00F87510" w:rsidRDefault="00F875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C1D4" w14:textId="77777777" w:rsidR="00BF0E3F" w:rsidRDefault="00BF0E3F" w:rsidP="00E357D2">
      <w:r>
        <w:separator/>
      </w:r>
    </w:p>
  </w:footnote>
  <w:footnote w:type="continuationSeparator" w:id="0">
    <w:p w14:paraId="69267534" w14:textId="77777777" w:rsidR="00BF0E3F" w:rsidRDefault="00BF0E3F"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6039" w14:textId="77777777" w:rsidR="00F87510" w:rsidRDefault="00F875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136B4B37">
          <wp:extent cx="178308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838200"/>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15DD0D11" w:rsidR="001C4EB2" w:rsidRPr="003064D7" w:rsidRDefault="009C1909" w:rsidP="00F87510">
    <w:pPr>
      <w:spacing w:after="120"/>
      <w:jc w:val="right"/>
      <w:rPr>
        <w:rFonts w:ascii="Arial" w:hAnsi="Arial" w:cs="Arial"/>
        <w:sz w:val="20"/>
        <w:szCs w:val="20"/>
      </w:rPr>
    </w:pPr>
    <w:r>
      <w:rPr>
        <w:rFonts w:ascii="Arial" w:hAnsi="Arial" w:cs="Arial"/>
        <w:sz w:val="20"/>
        <w:szCs w:val="20"/>
      </w:rPr>
      <w:t>P</w:t>
    </w:r>
    <w:r w:rsidR="00F87510">
      <w:rPr>
        <w:rFonts w:ascii="Arial" w:hAnsi="Arial" w:cs="Arial"/>
        <w:sz w:val="20"/>
        <w:szCs w:val="20"/>
      </w:rPr>
      <w:t>ressemitteilung</w:t>
    </w:r>
    <w:r>
      <w:rPr>
        <w:rFonts w:ascii="Arial" w:hAnsi="Arial" w:cs="Arial"/>
        <w:sz w:val="20"/>
        <w:szCs w:val="20"/>
      </w:rPr>
      <w:t xml:space="preserve"> One-Pager Lieferketten und KMU</w:t>
    </w:r>
    <w:r w:rsidR="00F87510">
      <w:rPr>
        <w:rFonts w:ascii="Arial" w:hAnsi="Arial" w:cs="Arial"/>
        <w:sz w:val="20"/>
        <w:szCs w:val="20"/>
      </w:rPr>
      <w:t>_09032023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A71" w14:textId="77777777" w:rsidR="00F87510" w:rsidRDefault="00F875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0"/>
  </w:num>
  <w:num w:numId="2" w16cid:durableId="186798317">
    <w:abstractNumId w:val="18"/>
  </w:num>
  <w:num w:numId="3" w16cid:durableId="453912416">
    <w:abstractNumId w:val="1"/>
  </w:num>
  <w:num w:numId="4" w16cid:durableId="1156452028">
    <w:abstractNumId w:val="22"/>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1"/>
  </w:num>
  <w:num w:numId="12" w16cid:durableId="103118219">
    <w:abstractNumId w:val="16"/>
  </w:num>
  <w:num w:numId="13" w16cid:durableId="1283875998">
    <w:abstractNumId w:val="12"/>
  </w:num>
  <w:num w:numId="14" w16cid:durableId="230114524">
    <w:abstractNumId w:val="0"/>
  </w:num>
  <w:num w:numId="15" w16cid:durableId="2127574524">
    <w:abstractNumId w:val="10"/>
  </w:num>
  <w:num w:numId="16" w16cid:durableId="1732384643">
    <w:abstractNumId w:val="19"/>
  </w:num>
  <w:num w:numId="17" w16cid:durableId="99418434">
    <w:abstractNumId w:val="13"/>
  </w:num>
  <w:num w:numId="18" w16cid:durableId="272133713">
    <w:abstractNumId w:val="23"/>
  </w:num>
  <w:num w:numId="19" w16cid:durableId="1434085965">
    <w:abstractNumId w:val="6"/>
  </w:num>
  <w:num w:numId="20" w16cid:durableId="1199660267">
    <w:abstractNumId w:val="17"/>
  </w:num>
  <w:num w:numId="21" w16cid:durableId="1131900328">
    <w:abstractNumId w:val="14"/>
  </w:num>
  <w:num w:numId="22" w16cid:durableId="47075880">
    <w:abstractNumId w:val="15"/>
  </w:num>
  <w:num w:numId="23" w16cid:durableId="2079352488">
    <w:abstractNumId w:val="9"/>
  </w:num>
  <w:num w:numId="24" w16cid:durableId="14804596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1E11"/>
    <w:rsid w:val="000C47C2"/>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5F54"/>
    <w:rsid w:val="001B3B7C"/>
    <w:rsid w:val="001B41B0"/>
    <w:rsid w:val="001C216E"/>
    <w:rsid w:val="001C4EB2"/>
    <w:rsid w:val="001C738D"/>
    <w:rsid w:val="001D19A5"/>
    <w:rsid w:val="001E0E76"/>
    <w:rsid w:val="001E33BF"/>
    <w:rsid w:val="001F274B"/>
    <w:rsid w:val="001F319F"/>
    <w:rsid w:val="00201918"/>
    <w:rsid w:val="0020769F"/>
    <w:rsid w:val="002117F7"/>
    <w:rsid w:val="0021233C"/>
    <w:rsid w:val="002148E7"/>
    <w:rsid w:val="00216FA3"/>
    <w:rsid w:val="00221A69"/>
    <w:rsid w:val="0022384D"/>
    <w:rsid w:val="00225241"/>
    <w:rsid w:val="00226530"/>
    <w:rsid w:val="002265F5"/>
    <w:rsid w:val="002306EB"/>
    <w:rsid w:val="002306FF"/>
    <w:rsid w:val="0023387E"/>
    <w:rsid w:val="00233F4D"/>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F1F46"/>
    <w:rsid w:val="002F2A57"/>
    <w:rsid w:val="002F3638"/>
    <w:rsid w:val="002F3C52"/>
    <w:rsid w:val="00301BC5"/>
    <w:rsid w:val="00303A02"/>
    <w:rsid w:val="003064D7"/>
    <w:rsid w:val="003077FE"/>
    <w:rsid w:val="00312835"/>
    <w:rsid w:val="00313E62"/>
    <w:rsid w:val="003172FC"/>
    <w:rsid w:val="003177FB"/>
    <w:rsid w:val="00325DE4"/>
    <w:rsid w:val="00330A76"/>
    <w:rsid w:val="00340C59"/>
    <w:rsid w:val="00354485"/>
    <w:rsid w:val="0035477A"/>
    <w:rsid w:val="00357298"/>
    <w:rsid w:val="003602F3"/>
    <w:rsid w:val="00360C32"/>
    <w:rsid w:val="003624EA"/>
    <w:rsid w:val="0036773D"/>
    <w:rsid w:val="0037279C"/>
    <w:rsid w:val="003843F8"/>
    <w:rsid w:val="00384A2E"/>
    <w:rsid w:val="00394583"/>
    <w:rsid w:val="00396CDF"/>
    <w:rsid w:val="003A3895"/>
    <w:rsid w:val="003A7E8C"/>
    <w:rsid w:val="003B4F2F"/>
    <w:rsid w:val="003B5F0F"/>
    <w:rsid w:val="003B701C"/>
    <w:rsid w:val="003C0CCF"/>
    <w:rsid w:val="003C46D2"/>
    <w:rsid w:val="003C6689"/>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D369A"/>
    <w:rsid w:val="004D411E"/>
    <w:rsid w:val="004E3542"/>
    <w:rsid w:val="004F0130"/>
    <w:rsid w:val="004F01D1"/>
    <w:rsid w:val="004F1D84"/>
    <w:rsid w:val="004F2741"/>
    <w:rsid w:val="004F72C4"/>
    <w:rsid w:val="005061F4"/>
    <w:rsid w:val="00507F8F"/>
    <w:rsid w:val="0051030D"/>
    <w:rsid w:val="00514D0E"/>
    <w:rsid w:val="00516A3D"/>
    <w:rsid w:val="00521DBA"/>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6402"/>
    <w:rsid w:val="005B6F36"/>
    <w:rsid w:val="005C08FD"/>
    <w:rsid w:val="005D1174"/>
    <w:rsid w:val="005D2245"/>
    <w:rsid w:val="005D3AD0"/>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2D5E"/>
    <w:rsid w:val="00654A38"/>
    <w:rsid w:val="00657FDB"/>
    <w:rsid w:val="006760DA"/>
    <w:rsid w:val="00695A3A"/>
    <w:rsid w:val="00695B2D"/>
    <w:rsid w:val="006A1302"/>
    <w:rsid w:val="006A5CE7"/>
    <w:rsid w:val="006B6FDE"/>
    <w:rsid w:val="006C13BF"/>
    <w:rsid w:val="006C3986"/>
    <w:rsid w:val="006C44B1"/>
    <w:rsid w:val="006C7116"/>
    <w:rsid w:val="006C743B"/>
    <w:rsid w:val="006C7DC4"/>
    <w:rsid w:val="006D2EB6"/>
    <w:rsid w:val="006D358F"/>
    <w:rsid w:val="006E1383"/>
    <w:rsid w:val="006E438D"/>
    <w:rsid w:val="0071340E"/>
    <w:rsid w:val="00720DA5"/>
    <w:rsid w:val="00723358"/>
    <w:rsid w:val="007253FE"/>
    <w:rsid w:val="00727244"/>
    <w:rsid w:val="00731589"/>
    <w:rsid w:val="007349BC"/>
    <w:rsid w:val="00736D5C"/>
    <w:rsid w:val="0074021F"/>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806AF9"/>
    <w:rsid w:val="0081021F"/>
    <w:rsid w:val="00811E82"/>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C1909"/>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42024"/>
    <w:rsid w:val="00A43B84"/>
    <w:rsid w:val="00A44770"/>
    <w:rsid w:val="00A44956"/>
    <w:rsid w:val="00A5080B"/>
    <w:rsid w:val="00A533EE"/>
    <w:rsid w:val="00A62ADF"/>
    <w:rsid w:val="00A62FD7"/>
    <w:rsid w:val="00A643C0"/>
    <w:rsid w:val="00A6538F"/>
    <w:rsid w:val="00A667C4"/>
    <w:rsid w:val="00A67471"/>
    <w:rsid w:val="00A7210B"/>
    <w:rsid w:val="00A816F8"/>
    <w:rsid w:val="00A85E64"/>
    <w:rsid w:val="00A8696D"/>
    <w:rsid w:val="00A948FE"/>
    <w:rsid w:val="00A958EB"/>
    <w:rsid w:val="00A97C39"/>
    <w:rsid w:val="00AA1311"/>
    <w:rsid w:val="00AA43BF"/>
    <w:rsid w:val="00AA4A9F"/>
    <w:rsid w:val="00AA5845"/>
    <w:rsid w:val="00AA592C"/>
    <w:rsid w:val="00AA6D71"/>
    <w:rsid w:val="00AB36DF"/>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5FB5"/>
    <w:rsid w:val="00B42BEF"/>
    <w:rsid w:val="00B42F30"/>
    <w:rsid w:val="00B43692"/>
    <w:rsid w:val="00B438A4"/>
    <w:rsid w:val="00B5055D"/>
    <w:rsid w:val="00B5079B"/>
    <w:rsid w:val="00B50AC7"/>
    <w:rsid w:val="00B51C50"/>
    <w:rsid w:val="00B534CA"/>
    <w:rsid w:val="00B53D80"/>
    <w:rsid w:val="00B61779"/>
    <w:rsid w:val="00B751C6"/>
    <w:rsid w:val="00B84A23"/>
    <w:rsid w:val="00B8563D"/>
    <w:rsid w:val="00B85E19"/>
    <w:rsid w:val="00B929CA"/>
    <w:rsid w:val="00B931A2"/>
    <w:rsid w:val="00B97BBD"/>
    <w:rsid w:val="00BA53B6"/>
    <w:rsid w:val="00BA5B51"/>
    <w:rsid w:val="00BB0D77"/>
    <w:rsid w:val="00BB0E5C"/>
    <w:rsid w:val="00BB5973"/>
    <w:rsid w:val="00BC1B91"/>
    <w:rsid w:val="00BC437C"/>
    <w:rsid w:val="00BD0531"/>
    <w:rsid w:val="00BD1835"/>
    <w:rsid w:val="00BD48A8"/>
    <w:rsid w:val="00BD5F1A"/>
    <w:rsid w:val="00BD6E08"/>
    <w:rsid w:val="00BD6EB4"/>
    <w:rsid w:val="00BD71F7"/>
    <w:rsid w:val="00BD7671"/>
    <w:rsid w:val="00BD77F2"/>
    <w:rsid w:val="00BE2F86"/>
    <w:rsid w:val="00BE3144"/>
    <w:rsid w:val="00BE3C11"/>
    <w:rsid w:val="00BF0E3F"/>
    <w:rsid w:val="00BF188D"/>
    <w:rsid w:val="00BF5F9B"/>
    <w:rsid w:val="00C12F48"/>
    <w:rsid w:val="00C14040"/>
    <w:rsid w:val="00C167B3"/>
    <w:rsid w:val="00C219FE"/>
    <w:rsid w:val="00C3001F"/>
    <w:rsid w:val="00C32823"/>
    <w:rsid w:val="00C3689D"/>
    <w:rsid w:val="00C4222F"/>
    <w:rsid w:val="00C44BAF"/>
    <w:rsid w:val="00C47BD2"/>
    <w:rsid w:val="00C51A5B"/>
    <w:rsid w:val="00C52106"/>
    <w:rsid w:val="00C552EA"/>
    <w:rsid w:val="00C60CC8"/>
    <w:rsid w:val="00C70F23"/>
    <w:rsid w:val="00C72417"/>
    <w:rsid w:val="00C76AE6"/>
    <w:rsid w:val="00C773A4"/>
    <w:rsid w:val="00C8385D"/>
    <w:rsid w:val="00C86DB1"/>
    <w:rsid w:val="00C91E12"/>
    <w:rsid w:val="00CA127A"/>
    <w:rsid w:val="00CA3399"/>
    <w:rsid w:val="00CA3473"/>
    <w:rsid w:val="00CA6D24"/>
    <w:rsid w:val="00CD321C"/>
    <w:rsid w:val="00CD77E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A25F9"/>
    <w:rsid w:val="00DA7DA9"/>
    <w:rsid w:val="00DB19C8"/>
    <w:rsid w:val="00DB2938"/>
    <w:rsid w:val="00DB5108"/>
    <w:rsid w:val="00DB5E1D"/>
    <w:rsid w:val="00DB643B"/>
    <w:rsid w:val="00DC5AB8"/>
    <w:rsid w:val="00DE4FFF"/>
    <w:rsid w:val="00DE7904"/>
    <w:rsid w:val="00DF16FB"/>
    <w:rsid w:val="00DF2BC6"/>
    <w:rsid w:val="00DF600D"/>
    <w:rsid w:val="00DF6DAD"/>
    <w:rsid w:val="00DF6EB9"/>
    <w:rsid w:val="00E004F5"/>
    <w:rsid w:val="00E01AB1"/>
    <w:rsid w:val="00E027E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86C72"/>
    <w:rsid w:val="00F87510"/>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587687586">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chin.katj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8B1C-2068-4DDD-A23B-A48D9AD4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OM</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Theresa JOERISSEN</cp:lastModifiedBy>
  <cp:revision>3</cp:revision>
  <cp:lastPrinted>2021-07-02T07:33:00Z</cp:lastPrinted>
  <dcterms:created xsi:type="dcterms:W3CDTF">2023-03-09T12:16:00Z</dcterms:created>
  <dcterms:modified xsi:type="dcterms:W3CDTF">2023-03-09T12:38:00Z</dcterms:modified>
</cp:coreProperties>
</file>